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BB6772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2545080</wp:posOffset>
                </wp:positionV>
                <wp:extent cx="1267460" cy="533400"/>
                <wp:effectExtent l="0" t="0" r="889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B0C" w:rsidRPr="00536A81" w:rsidRDefault="00BB6772" w:rsidP="00536A81">
                            <w:pPr>
                              <w:jc w:val="center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6pt;margin-top:200.4pt;width:99.8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TprwIAAKo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" filled="f" stroked="f">
                <v:textbox inset="0,0,0,0">
                  <w:txbxContent>
                    <w:p w:rsidR="00D02B0C" w:rsidRPr="00536A81" w:rsidRDefault="00BB6772" w:rsidP="00536A81">
                      <w:pPr>
                        <w:jc w:val="center"/>
                      </w:pPr>
                      <w:r>
                        <w:t>218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2545080</wp:posOffset>
                </wp:positionV>
                <wp:extent cx="1278255" cy="533400"/>
                <wp:effectExtent l="0" t="0" r="1714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B0C" w:rsidRPr="00C06726" w:rsidRDefault="00BB6772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8pt;margin-top:200.4pt;width:100.6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DbsgIAALE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" filled="f" stroked="f">
                <v:textbox inset="0,0,0,0">
                  <w:txbxContent>
                    <w:p w:rsidR="00D02B0C" w:rsidRPr="00C06726" w:rsidRDefault="00BB6772" w:rsidP="00C06726">
                      <w:pPr>
                        <w:jc w:val="center"/>
                      </w:pPr>
                      <w:r>
                        <w:t>24.08.2023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1A016B">
        <w:rPr>
          <w:b/>
        </w:rPr>
        <w:t>Сылвенского</w:t>
      </w:r>
      <w:r w:rsidR="0019237C">
        <w:rPr>
          <w:b/>
        </w:rPr>
        <w:t xml:space="preserve">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1A016B">
        <w:rPr>
          <w:szCs w:val="28"/>
        </w:rPr>
        <w:t>Сылвенского</w:t>
      </w:r>
      <w:r w:rsidR="00086B64">
        <w:rPr>
          <w:szCs w:val="28"/>
        </w:rPr>
        <w:t xml:space="preserve"> </w:t>
      </w:r>
      <w:r w:rsidR="00DE69F9" w:rsidRPr="00DE69F9">
        <w:rPr>
          <w:szCs w:val="28"/>
        </w:rPr>
        <w:t>сельского поселения</w:t>
      </w:r>
      <w:r w:rsidR="007325B7">
        <w:rPr>
          <w:szCs w:val="28"/>
        </w:rPr>
        <w:t xml:space="preserve"> Пермского </w:t>
      </w:r>
      <w:r w:rsidR="00822217">
        <w:rPr>
          <w:szCs w:val="28"/>
        </w:rPr>
        <w:t xml:space="preserve">муниципального района согласно </w:t>
      </w:r>
      <w:proofErr w:type="gramStart"/>
      <w:r w:rsidR="00822217">
        <w:rPr>
          <w:szCs w:val="28"/>
        </w:rPr>
        <w:t>приложению</w:t>
      </w:r>
      <w:proofErr w:type="gramEnd"/>
      <w:r w:rsidR="007325B7">
        <w:rPr>
          <w:szCs w:val="28"/>
        </w:rPr>
        <w:t xml:space="preserve"> к настоящему решению.</w:t>
      </w:r>
    </w:p>
    <w:p w:rsidR="00CD109B" w:rsidRPr="00CD109B" w:rsidRDefault="005250E4" w:rsidP="00BB6772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A545F2" w:rsidRDefault="00CD109B" w:rsidP="00BB6772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CE2887" w:rsidRPr="00CE2887">
        <w:rPr>
          <w:szCs w:val="28"/>
        </w:rPr>
        <w:t>Настоящее решение вступает в силу со дня его официального опубликования.</w:t>
      </w:r>
    </w:p>
    <w:p w:rsidR="00CE2887" w:rsidRPr="00CD109B" w:rsidRDefault="00CE2887" w:rsidP="00CD109B">
      <w:pPr>
        <w:pStyle w:val="a5"/>
        <w:ind w:firstLine="567"/>
        <w:rPr>
          <w:szCs w:val="28"/>
        </w:rPr>
      </w:pPr>
    </w:p>
    <w:p w:rsidR="00CD109B" w:rsidRPr="00CD109B" w:rsidRDefault="00CD109B" w:rsidP="00436FB6">
      <w:pPr>
        <w:pStyle w:val="a5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436FB6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</w:t>
      </w:r>
      <w:r w:rsidR="00436FB6">
        <w:rPr>
          <w:szCs w:val="28"/>
        </w:rPr>
        <w:t xml:space="preserve">       </w:t>
      </w:r>
      <w:r>
        <w:rPr>
          <w:szCs w:val="28"/>
        </w:rPr>
        <w:t xml:space="preserve"> Д.В.</w:t>
      </w:r>
      <w:r w:rsidR="00436FB6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436FB6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436FB6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436FB6">
      <w:pPr>
        <w:pStyle w:val="a5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DE69F9" w:rsidRDefault="00CD109B" w:rsidP="00436FB6">
      <w:pPr>
        <w:pStyle w:val="a5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                  </w:t>
      </w:r>
      <w:r w:rsidR="00C63397">
        <w:rPr>
          <w:szCs w:val="28"/>
        </w:rPr>
        <w:t xml:space="preserve"> </w:t>
      </w:r>
      <w:r w:rsidR="00436FB6">
        <w:rPr>
          <w:szCs w:val="28"/>
        </w:rPr>
        <w:t xml:space="preserve">        </w:t>
      </w:r>
      <w:r w:rsidR="00C63397">
        <w:rPr>
          <w:szCs w:val="28"/>
        </w:rPr>
        <w:t xml:space="preserve"> В.Ю. Цветов</w:t>
      </w: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CB3DD3" w:rsidRDefault="00CB3DD3" w:rsidP="00DE69F9">
      <w:pPr>
        <w:pStyle w:val="a5"/>
        <w:ind w:firstLine="567"/>
        <w:jc w:val="right"/>
        <w:rPr>
          <w:szCs w:val="28"/>
        </w:rPr>
      </w:pPr>
    </w:p>
    <w:p w:rsidR="00EB3DBD" w:rsidRDefault="00EB3DBD" w:rsidP="00DE69F9">
      <w:pPr>
        <w:pStyle w:val="a5"/>
        <w:ind w:firstLine="567"/>
        <w:jc w:val="right"/>
        <w:rPr>
          <w:szCs w:val="28"/>
        </w:rPr>
      </w:pPr>
    </w:p>
    <w:p w:rsidR="00BB6772" w:rsidRDefault="00BB6772" w:rsidP="00DE69F9">
      <w:pPr>
        <w:pStyle w:val="a5"/>
        <w:ind w:firstLine="567"/>
        <w:jc w:val="right"/>
        <w:rPr>
          <w:szCs w:val="28"/>
        </w:rPr>
      </w:pPr>
    </w:p>
    <w:p w:rsidR="00EB3DBD" w:rsidRDefault="00822217" w:rsidP="001E468B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EB3DBD" w:rsidRDefault="00BB6772" w:rsidP="001E468B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к</w:t>
      </w:r>
      <w:r w:rsidR="00DE69F9" w:rsidRPr="00DE69F9">
        <w:rPr>
          <w:szCs w:val="28"/>
        </w:rPr>
        <w:t xml:space="preserve"> решению Думы</w:t>
      </w:r>
      <w:r w:rsidR="00EB3DBD">
        <w:rPr>
          <w:szCs w:val="28"/>
        </w:rPr>
        <w:t xml:space="preserve"> </w:t>
      </w:r>
    </w:p>
    <w:p w:rsidR="00EB3DBD" w:rsidRDefault="00DE69F9" w:rsidP="001E468B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EB3DBD" w:rsidRDefault="00DE69F9" w:rsidP="001E468B">
      <w:pPr>
        <w:pStyle w:val="a5"/>
        <w:spacing w:line="240" w:lineRule="exact"/>
        <w:ind w:firstLine="6237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BB6772" w:rsidP="001E468B">
      <w:pPr>
        <w:pStyle w:val="a5"/>
        <w:spacing w:line="240" w:lineRule="exact"/>
        <w:ind w:firstLine="6237"/>
        <w:jc w:val="left"/>
        <w:rPr>
          <w:szCs w:val="28"/>
        </w:rPr>
      </w:pPr>
      <w:r>
        <w:rPr>
          <w:szCs w:val="28"/>
        </w:rPr>
        <w:t>от 24.08.2023 № 218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22217" w:rsidRDefault="00DE69F9" w:rsidP="001E468B">
      <w:pPr>
        <w:pStyle w:val="a5"/>
        <w:spacing w:line="240" w:lineRule="exact"/>
        <w:ind w:firstLine="0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1A016B">
        <w:rPr>
          <w:b/>
          <w:szCs w:val="28"/>
        </w:rPr>
        <w:t>Сылвенского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="00822217">
        <w:rPr>
          <w:b/>
          <w:szCs w:val="28"/>
        </w:rPr>
        <w:t>Пермского муниципального района,</w:t>
      </w:r>
      <w:r w:rsidR="00A30161">
        <w:rPr>
          <w:b/>
          <w:szCs w:val="28"/>
        </w:rPr>
        <w:t xml:space="preserve"> </w:t>
      </w:r>
      <w:r w:rsidRPr="00DE69F9">
        <w:rPr>
          <w:b/>
          <w:szCs w:val="28"/>
        </w:rPr>
        <w:t>подлежащих признанию утратившими силу</w:t>
      </w:r>
    </w:p>
    <w:p w:rsidR="00DA328B" w:rsidRDefault="00DA328B" w:rsidP="001A016B">
      <w:pPr>
        <w:pStyle w:val="af1"/>
        <w:ind w:left="0" w:firstLine="567"/>
        <w:jc w:val="both"/>
        <w:rPr>
          <w:szCs w:val="28"/>
        </w:rPr>
      </w:pPr>
    </w:p>
    <w:p w:rsidR="00745DD1" w:rsidRPr="00822217" w:rsidRDefault="00822217" w:rsidP="001E468B">
      <w:pPr>
        <w:pStyle w:val="af1"/>
        <w:spacing w:line="360" w:lineRule="exact"/>
        <w:ind w:left="0" w:firstLine="567"/>
        <w:jc w:val="both"/>
        <w:rPr>
          <w:szCs w:val="28"/>
        </w:rPr>
      </w:pPr>
      <w:r w:rsidRPr="00822217">
        <w:rPr>
          <w:szCs w:val="28"/>
        </w:rPr>
        <w:t>Решения Совета депутатов Сылвенского сельского поселения:</w:t>
      </w:r>
    </w:p>
    <w:p w:rsidR="00BC730D" w:rsidRDefault="001E468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>от 23 января 2007 г.</w:t>
      </w:r>
      <w:r w:rsidR="00BC730D" w:rsidRPr="00BC730D">
        <w:rPr>
          <w:color w:val="000000"/>
          <w:szCs w:val="28"/>
        </w:rPr>
        <w:t xml:space="preserve"> № 5 «Об утверждении Положения о порядке приема имущества в собственность муниципального образования «Сылвенское сельское поселение» и передачи имущества из собственности сельского поселения в иные формы собственности»;</w:t>
      </w:r>
    </w:p>
    <w:p w:rsidR="00745DD1" w:rsidRDefault="00745DD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745DD1">
        <w:rPr>
          <w:color w:val="000000"/>
          <w:szCs w:val="28"/>
        </w:rPr>
        <w:t>от 06 ноября 2007 г. № 66 «Об утверждении Положения о порядке передачи муниципального имущества Сылвенского сельского поселения в безвозмездное пользование»;</w:t>
      </w:r>
    </w:p>
    <w:p w:rsidR="00745DD1" w:rsidRDefault="00745DD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45DD1">
        <w:rPr>
          <w:color w:val="000000"/>
          <w:szCs w:val="28"/>
        </w:rPr>
        <w:t>от 02 декабря 2008 г. № 27 «Об утверждении Положения о порядке и условиях проведения аттестации, Положения о порядке проведения квалификационного экзамена муниципальных служащих администрации Сылвенского сельского поселения»;</w:t>
      </w:r>
    </w:p>
    <w:p w:rsidR="00A30161" w:rsidRPr="00745DD1" w:rsidRDefault="00A3016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45DD1">
        <w:rPr>
          <w:color w:val="000000"/>
          <w:szCs w:val="28"/>
        </w:rPr>
        <w:t>от 20 ноября 2009 г. № 39 «Об утверждении Регламента (Порядка) согласования и утверждения правил землепользования и застройки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20 ноября 2009 г. № 44 «Об утверждении Положения о системе оплаты труда работников муниципальных учреждений культуры Сылвенского сельского поселения»; 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ноября 2009 г. № 45 «Об утверждении Положения об оплате труда специалистов, служащих, замещающих должности, не отнесённые к должностям муниципальной службы, и работников рабочих профессий органов местного самоуправления»;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23 декабря 2009 г. № 62 «О бюджете Сылвенского сельского поселения по 2010 год и плановый период 2011 и 2012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25 февраля 2010 г. № 3 «О внесении изменений в решение Совета депутатов от 23.12.2009 года № 62 «О бюджете Сылвенского сельского поселения на 2010 год и плановый период 2011 и 2012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21 апреля 2010 г. № 14 «О внесении изменений в решение Совета депутатов от 23.12.2009 года № 62 «О бюджете Сылвенского сельского поселения на 2010 год и плановый период 2011 и 2012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21 апреля 2010 г. № 9 «О внесении изменений и дополнений в решение Совета депутатов Сылвенского Сельского поселения от 24.11.2005 № 23 (в ред.</w:t>
      </w:r>
      <w:r w:rsidR="00077722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от 24.04.2007 № 19)»;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 xml:space="preserve">от 21 апреля 2010 г. № 11 «Об утверждении Положения </w:t>
      </w:r>
      <w:r w:rsidR="00077722">
        <w:rPr>
          <w:color w:val="000000"/>
          <w:szCs w:val="28"/>
        </w:rPr>
        <w:t xml:space="preserve">о </w:t>
      </w:r>
      <w:r w:rsidRPr="001A016B">
        <w:rPr>
          <w:color w:val="000000"/>
          <w:szCs w:val="28"/>
        </w:rPr>
        <w:t>муниципальном лесном контроле на территории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18 мая 2010 г. № 18 «Об утверждении Положений о предоставлении и проверке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Сылвенского сельского»; 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18 мая 2010 г. № 16 «О внесении изменений в решение Совета депутатов от 23.12.2009 года № 62 «О бюджете Сылвенского сельского поселения на 2010 год и плановый период 2011 и 2012 годов»;</w:t>
      </w:r>
    </w:p>
    <w:p w:rsidR="00AD6FDD" w:rsidRPr="001A016B" w:rsidRDefault="00AD6FD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AD6FDD">
        <w:rPr>
          <w:color w:val="000000"/>
          <w:szCs w:val="28"/>
        </w:rPr>
        <w:t>от 31 мая 2011 г. № 20 «Об утверждении Положение о квалификационных требованиях по должностям муниципальной службы в администрации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22 июня 2010 г. № 20 «О внесении изменений в решение Совета депутатов от 26.12.2007 № 98 «Об утверждении Положения об аренде муниципального имущества» (в ред. решений Совета депутатов от 09.04.2009 № 15, от 26.05.2009 № 23)»;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13 июля 2010 г. № 22 «О внесении изменений в решение Совета депутатов от 23.12.2009 № 62 «О бюджете Сылвенского сельского поселения на 2010 год и плановый период 2011 и 2012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12 августа 2010 г. № 25 «О внесении изменений в решение Совета депутатов от 23.12.2009 года № 62 «О бюджете Сылвенского сельского поселения на 2010 год и плановый период 2011 и 2012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12 августа 2010 г.№ 29 «Об утверждении Положения о порядке материально-технического и организационного обеспечения подготовки и проведения муниципальных выборов, местных референдумов, голосований на территории Сылвенского сельского поселения»;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28 сентября 2010 г. № 30 «О внесении изменений в решение Совета депутатов от 23.12.2009 № 62 «О бюджете Сылвенского сельского поселения на 2010 год и плановый период 2011 и 2012 годов»; </w:t>
      </w:r>
    </w:p>
    <w:p w:rsidR="00750656" w:rsidRDefault="0075065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750656">
        <w:rPr>
          <w:color w:val="000000"/>
          <w:szCs w:val="28"/>
        </w:rPr>
        <w:t>от 29 октября 2010 г. № 20 «Об учреждении муниципального средства массовой информации «Бюллетень правовых актов Сылвенского сельского поселения» и порядке обнародования правовых актов органов местного самоуправления Сылвенского сельского поселения»;</w:t>
      </w:r>
    </w:p>
    <w:p w:rsidR="00AD6FDD" w:rsidRDefault="00AD6FD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AD6FDD">
        <w:rPr>
          <w:color w:val="000000"/>
          <w:szCs w:val="28"/>
        </w:rPr>
        <w:t>от 30 ноября 2010 г. года № 37 «Об утверждении Положения о бюджетном процессе Сылвенского сельского поселения»;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23 декабря 2010 г. № 45 «О бюджете Сылвенского сельского поселения на 2011 год и на плановый период 2012 и 2013 годов»;</w:t>
      </w:r>
    </w:p>
    <w:p w:rsidR="00BC730D" w:rsidRPr="001A016B" w:rsidRDefault="00BC730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BC730D">
        <w:rPr>
          <w:color w:val="000000"/>
          <w:szCs w:val="28"/>
        </w:rPr>
        <w:lastRenderedPageBreak/>
        <w:t>от 23 декабря 2010 г. № 47 «Об утверждении Перечня наименования должностей муниципальной службы в администрации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01 февраля 2011 г. № 1 «О внесении изменений в решение Совета депутатов от 23.12.2010 № 45 «О бюджете Сылвенского сельского поселения на 2011 год и на плановый период 2012 и 2013 годов»; 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07 апреля 2011 № 6 «О внесении изменений в решение Совета депутатов от 23.12.2010 № 45 «О бюджете С</w:t>
      </w:r>
      <w:r w:rsidR="00766C37">
        <w:rPr>
          <w:color w:val="000000"/>
          <w:szCs w:val="28"/>
        </w:rPr>
        <w:t>ылвенского сельского поселения н</w:t>
      </w:r>
      <w:r w:rsidRPr="001A016B">
        <w:rPr>
          <w:color w:val="000000"/>
          <w:szCs w:val="28"/>
        </w:rPr>
        <w:t xml:space="preserve">а 2011 год и на плановый период 2012 и 2013 годов»; </w:t>
      </w:r>
    </w:p>
    <w:p w:rsidR="00745DD1" w:rsidRPr="001A016B" w:rsidRDefault="00745DD1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45DD1">
        <w:rPr>
          <w:color w:val="000000"/>
          <w:szCs w:val="28"/>
        </w:rPr>
        <w:t>от 12 июля 2011 г. № 26 «Об утверждении Положения о муниципальной службе в органах местного самоуправления Сылвенского сельского поселения»;</w:t>
      </w:r>
    </w:p>
    <w:p w:rsidR="007C79F1" w:rsidRPr="001A016B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23 августа 2011 г. № 29 «Об утверждении Положения о порядке ведения реестра муниципальных служащих органов местного самоуправления Сылвенского сельского поселения»;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23 августа 2011 г. № 31 «О распространении действия нормативно-правовых актов»;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23 августа 2011 г. № 33 «Об утверждении Положения о порядке регистрации Устава территориального общественного самоуправлении, изменений и (или) дополнений в уставы территориального общественного самоуправления в Сылвенском сельском поселении»;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23 августа 2011 г. № 35 «Об утверждении Концепции программы социально-экономического развития Сылвенского сельского поселения на 2012-2014 гг.»;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21 сентября 2011 г. № 36 «Об утверждении размера платы для нанимателей жилых помещений»;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21 сентября 2011 г. № 38 «Об организации и проведении аварийно-спасательных работ в чрезвычайных ситуациях»; 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</w:t>
      </w:r>
      <w:r w:rsidR="007C79F1">
        <w:rPr>
          <w:color w:val="000000"/>
          <w:szCs w:val="28"/>
        </w:rPr>
        <w:t>02</w:t>
      </w:r>
      <w:r w:rsidRPr="001A016B">
        <w:rPr>
          <w:color w:val="000000"/>
          <w:szCs w:val="28"/>
        </w:rPr>
        <w:t xml:space="preserve"> ноября 2011 г.  № 40 «О внесении изменений в решение Совета депутатов от 23.12.2010 № 45 «О бюджете Сылвенского сельского поселения на 2011 год и на плановый период 2012 и 2013 годов»; </w:t>
      </w:r>
    </w:p>
    <w:p w:rsidR="00706CDF" w:rsidRDefault="00706CDF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06CDF">
        <w:rPr>
          <w:color w:val="000000"/>
          <w:szCs w:val="28"/>
        </w:rPr>
        <w:t>от 02 ноября 2011 г. № 41 «Об утверждении Программы Социально-экономического развития Сылвенского сельского поселения на 2012-2014 годы»;</w:t>
      </w:r>
    </w:p>
    <w:p w:rsidR="00745DD1" w:rsidRDefault="00745DD1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45DD1">
        <w:rPr>
          <w:color w:val="000000"/>
          <w:szCs w:val="28"/>
        </w:rPr>
        <w:t>от 02 ноября 2011 г. № 47 «Об утверждении Положения о порядке передачи приватизированных жилых помещений в муниципальную собственность Сылвенского сельского поселения»;</w:t>
      </w:r>
    </w:p>
    <w:p w:rsidR="00575F8F" w:rsidRDefault="00575F8F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575F8F">
        <w:rPr>
          <w:color w:val="000000"/>
          <w:szCs w:val="28"/>
        </w:rPr>
        <w:t>от 21 декабря 2011 г. года № 56 «Об утверждении Положения о денежном содержании муниципальных служащих Сылвенского сельского поселения»;</w:t>
      </w:r>
    </w:p>
    <w:p w:rsidR="00575F8F" w:rsidRDefault="00575F8F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575F8F">
        <w:rPr>
          <w:color w:val="000000"/>
          <w:szCs w:val="28"/>
        </w:rPr>
        <w:t>от 21 декабря 2011 г. № 58 «О бюджете Сылвенского сельского поселения на 2012 год и на плановый период 2013 и 2014 годов»;</w:t>
      </w:r>
    </w:p>
    <w:p w:rsidR="00706CDF" w:rsidRPr="001A016B" w:rsidRDefault="00706CDF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06CDF">
        <w:rPr>
          <w:color w:val="000000"/>
          <w:szCs w:val="28"/>
        </w:rPr>
        <w:lastRenderedPageBreak/>
        <w:t>от 06 февраля 2012 г. № 7 «Об утверждении Положения о системе оплаты труда работников автономного муниципального учреждения физической культуры и спорта Сылвенского сельского поселения»;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06 февраля 2012 г.</w:t>
      </w:r>
      <w:r w:rsidR="001A016B" w:rsidRPr="001A016B">
        <w:rPr>
          <w:color w:val="000000"/>
          <w:szCs w:val="28"/>
        </w:rPr>
        <w:t xml:space="preserve"> № 8 «Об обеспечении доступа к информации о деятельности органов местного самоуправления Сылвенского сельского поселения»;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06 февраля 2012 г.  № 9 «Об утверждении Положений о нагрудном знаке и об удостоверении депутата Совета депутатов Сылвенского сельского поселения»;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марта 2012 г.  № 12 «Об организа</w:t>
      </w:r>
      <w:r w:rsidR="00766C37">
        <w:rPr>
          <w:color w:val="000000"/>
          <w:szCs w:val="28"/>
        </w:rPr>
        <w:t xml:space="preserve">ции библиотечного обслуживания </w:t>
      </w:r>
      <w:r w:rsidRPr="001A016B">
        <w:rPr>
          <w:color w:val="000000"/>
          <w:szCs w:val="28"/>
        </w:rPr>
        <w:t>населения, комплектовании и обеспечении сохранности библиотечных фондов библиотек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20 марта 2012 г.  № 13 «О передаче полномочий по решению вопросов местного значения по переселению граждан из аварийного жилищного фонда»;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03 апреля 2012 г. № 16 «О внесении изменений в решение Совета депутатов от 21.12.2011 г. № 58 «О бюджете Сылвенского сельского поселения на 2012 год и на плановый период 2013 и 2014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03 апреля 2012 г. № 18 «О внесении изменений в решение Совета депутатов от 02.11.2011 г. № 41 «Об утверждении Программы Социально-экономического развития Сылвенского сельского поселения на 2012-2014 годы»;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02 мая 2012 г.  № 20 «О передаче полномочий по решению вопросов местного значения в области дорожной деятельности»;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02 мая 2012 г.  № 21 «О передаче полномочий по решению вопросов местного значения по капитальному ремонту многоквартирных домов»;</w:t>
      </w:r>
    </w:p>
    <w:p w:rsidR="007C79F1" w:rsidRPr="001A016B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мая 2012 г. № 25 «О внесении изменений и дополнений в Решение Совета депутатов от 06.02.2012 № 8 «Об обеспечении доступа к информации о деятельности органов местного самоуправления Сылвенского сельского поселения»;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мая 2012 г. № 27 «Об утверждении Положения по развитию, планировке и застройке территорий садоводческих, огороднических и дачных некоммерческих объединений Сылвенского сельского поселения»;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17 мая 2012 г.  № 30 «Об утверждении Положения о порядке заключения концессионных соглашений в отношении муниципального имущества Сылвенского сельского поселения»;  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мая 2012 г. № 31 «Об утверждении Порядков предоставления ежегодного дополнительного оплачиваемого отпуска работникам с ненормированным рабочим (служебным) днем»;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26 июня 2012 г.  № 37 «О внесении изменений в Положение по развитию, планировке и застройке территорий садоводческих, огороднических и </w:t>
      </w:r>
      <w:r w:rsidRPr="001A016B">
        <w:rPr>
          <w:color w:val="000000"/>
          <w:szCs w:val="28"/>
        </w:rPr>
        <w:lastRenderedPageBreak/>
        <w:t xml:space="preserve">дачных некоммерческих объединений Сылвенского сельского поселения, утвержденное решением Совета депутатов от 17.05.2012 № 27»; 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25 июля 2012 г.  № 44 «О внесении изменений в решение Совета депутатов от 23.01.2007 № 5 «Об утверждении Положения о порядке приема имущества в собственность муниципального образования «Сылвенское сельское поселение» и передачи имущества из собственности сельского поселения в иные формы собственности»;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25 июля 2012 г.  № 45 «О внесении изменений в решение Совета депутатов от 06.11.2007 № 66 «Об утверждении Положения о порядке передачи муниципального имущества Сылвенского сельского поселения в безвозмездное пользование»; 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25 июля 2012 г.  № 46 «О внесении изменений в решение Совета депутатов от 10.02.2009 № 3 «Об утверждении Положения о специализированном жилищном фонде муниципального образования «Сылвенское сельское поселение»; 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июля 2012 г.  № 48 «О внесении изменений в решение Совета депутатов от 02.11.2011 № 47 «Об утверждении Положения о порядке передачи приватизированных жилых помещений в муниципальную собственность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сентября 2012 г. № 53 «О внесении изменений и дополнение в решение Совета депутатов от 20.11.2009 № 44 «Об утверждении Положения о системе оплаты труда работников муниципальных учреждений культуры Сылвенского сельского поселения»;</w:t>
      </w:r>
    </w:p>
    <w:p w:rsidR="007C79F1" w:rsidRPr="007C79F1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сентября 2012 г. № 54 «О внесении изменений и дополнений в решение Совета депутатов от 06.02.2012 № 7 «Об утверждении Положения о системе оплаты труда работников автономного муниципального учреждения физической культуры и спорта Сылвенского сельского поселения»;</w:t>
      </w:r>
    </w:p>
    <w:p w:rsidR="007C79F1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15 ноября 2012 г.</w:t>
      </w:r>
      <w:r w:rsidR="007C79F1" w:rsidRPr="001A016B">
        <w:rPr>
          <w:color w:val="000000"/>
          <w:szCs w:val="28"/>
        </w:rPr>
        <w:t xml:space="preserve"> № 59 «О внесении изменений в решение Совета депутатов от 29.10.2010 № 20 «Об учреждении муниципального средства массовой информации «Бюллетень правовых актов Сылвенского сельского поселения» и порядке обнародования правовых актов органов местного самоуправления Сылвенского сельского поселения»; 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15 ноября 2012 г. </w:t>
      </w:r>
      <w:r w:rsidR="001A016B" w:rsidRPr="001A016B">
        <w:rPr>
          <w:color w:val="000000"/>
          <w:szCs w:val="28"/>
        </w:rPr>
        <w:t xml:space="preserve">№ 63 «Об утверждении Перечня услуг, которые являются необходимыми и обязательными для предоставления муниципальных услуг администрацией Сылвенского сельского поселения»; </w:t>
      </w:r>
    </w:p>
    <w:p w:rsidR="007C79F1" w:rsidRPr="007C79F1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29 ноября 2012 г. </w:t>
      </w:r>
      <w:r w:rsidR="007C79F1" w:rsidRPr="001A016B">
        <w:rPr>
          <w:color w:val="000000"/>
          <w:szCs w:val="28"/>
        </w:rPr>
        <w:t>№ 67 «О предоставлении льгот по земельному налогу»;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ноября 2012 г.</w:t>
      </w:r>
      <w:r w:rsidR="001A016B" w:rsidRPr="001A016B">
        <w:rPr>
          <w:color w:val="000000"/>
          <w:szCs w:val="28"/>
        </w:rPr>
        <w:t xml:space="preserve"> № 68 «О рассмотрении протеста прокуратуры Пермского района на решение Совета депутатов от 18.05.2010 № 18 «Об утверждении Положений о представлении и проверке сведений о доходах, об </w:t>
      </w:r>
      <w:r w:rsidR="001A016B" w:rsidRPr="001A016B">
        <w:rPr>
          <w:color w:val="000000"/>
          <w:szCs w:val="28"/>
        </w:rPr>
        <w:lastRenderedPageBreak/>
        <w:t xml:space="preserve">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Сылвенского сельского поселения»; </w:t>
      </w:r>
    </w:p>
    <w:p w:rsid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29 ноября 2012 г. </w:t>
      </w:r>
      <w:r w:rsidR="001A016B" w:rsidRPr="001A016B">
        <w:rPr>
          <w:color w:val="000000"/>
          <w:szCs w:val="28"/>
        </w:rPr>
        <w:t>№ 69 «О внесении изменений в Решение Совета депутатов от 30.11.2010 года № 37 «Об утверждении Положения о бюджетном процессе Сылвенского сельского поселения»;</w:t>
      </w:r>
    </w:p>
    <w:p w:rsidR="00706CDF" w:rsidRPr="001A016B" w:rsidRDefault="00706CDF" w:rsidP="001E468B">
      <w:pPr>
        <w:pStyle w:val="af1"/>
        <w:numPr>
          <w:ilvl w:val="1"/>
          <w:numId w:val="26"/>
        </w:numPr>
        <w:tabs>
          <w:tab w:val="left" w:pos="-142"/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06CDF">
        <w:rPr>
          <w:color w:val="000000"/>
          <w:szCs w:val="28"/>
        </w:rPr>
        <w:t>от 25 декабря 2012 г. № 81 «О бюджете Сылвенского сельского поселения на 2013 год и на плановый период 2014 и 2015 годов»;</w:t>
      </w:r>
    </w:p>
    <w:p w:rsidR="007C79F1" w:rsidRPr="001A016B" w:rsidRDefault="007C79F1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29 </w:t>
      </w:r>
      <w:r w:rsidR="00766C37">
        <w:rPr>
          <w:color w:val="000000"/>
          <w:szCs w:val="28"/>
        </w:rPr>
        <w:t xml:space="preserve">января 2013 г. </w:t>
      </w:r>
      <w:r w:rsidRPr="001A016B">
        <w:rPr>
          <w:color w:val="000000"/>
          <w:szCs w:val="28"/>
        </w:rPr>
        <w:t>№ 2 «О распространении действия нормативно-правового акта»;</w:t>
      </w:r>
    </w:p>
    <w:p w:rsidR="007C79F1" w:rsidRPr="007C79F1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29 января 2013 г. </w:t>
      </w:r>
      <w:r w:rsidR="007C79F1" w:rsidRPr="001A016B">
        <w:rPr>
          <w:color w:val="000000"/>
          <w:szCs w:val="28"/>
        </w:rPr>
        <w:t xml:space="preserve">№ 6 «О внесении изменений в решение Совета депутатов от 21.12.2011 года № 56 «Об утверждении Положения о денежном содержании муниципальных служащих Сылвенского сельского поселения»; 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января 2013 г.</w:t>
      </w:r>
      <w:r w:rsidR="001A016B" w:rsidRPr="001A016B">
        <w:rPr>
          <w:color w:val="000000"/>
          <w:szCs w:val="28"/>
        </w:rPr>
        <w:t xml:space="preserve"> № 7 «О внесении изменений в решение Совета депу</w:t>
      </w:r>
      <w:r>
        <w:rPr>
          <w:color w:val="000000"/>
          <w:szCs w:val="28"/>
        </w:rPr>
        <w:t xml:space="preserve">татов № 45 от 20.11.2009 года </w:t>
      </w:r>
      <w:r w:rsidR="001A016B" w:rsidRPr="001A016B">
        <w:rPr>
          <w:color w:val="000000"/>
          <w:szCs w:val="28"/>
        </w:rPr>
        <w:t xml:space="preserve">«Об утверждении Положения об оплате труда специалистов, служащих, замещающих должности, не отнесённые к должностям муниципальной службы, и работников рабочих профессий органов местного самоуправления»; 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29 января 2013 г.</w:t>
      </w:r>
      <w:r w:rsidR="001A016B" w:rsidRPr="001A016B">
        <w:rPr>
          <w:color w:val="000000"/>
          <w:szCs w:val="28"/>
        </w:rPr>
        <w:t xml:space="preserve"> № 8 «О внесении изменений и дополнений в решение Совета депутатов от 20.11.2009 № 44 «Об утверждении Положения о системе оплаты труда работников муниципальных учреждений культуры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20 марта 2013 г. № 19 «Об утверждении Положения о ежегодном отчете Главы муниципального образования Сылвенское сельское поселение»; </w:t>
      </w:r>
    </w:p>
    <w:p w:rsidR="007C79F1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20 марта 2013 г. № 20 «О внесении изменений в решение Совета депутатов от 25.12.2012 г. № 79 «Об утверждении прогнозного плана приватизации муниципального имущества Сылвенского сельского поселения на период с 01.01.2013 года по 31.12.2013 года»; 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марта 2013 г. № 26 «О внесении изменений в решение Совета депутатов от 21.12.2011 года № 56 «Об утверждении Положения о денежном содержании муниципальных служащих Сылвенского сельского поселения»;</w:t>
      </w:r>
    </w:p>
    <w:p w:rsidR="00BA115D" w:rsidRPr="00BA115D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20 марта 2013 г. № 28 «Об утверждении Положения о порядке размещения сведений о доходах, об имуществе и обязательствах имущественного характера муниципальных служащих и </w:t>
      </w:r>
      <w:r w:rsidR="00766C37">
        <w:rPr>
          <w:color w:val="000000"/>
          <w:szCs w:val="28"/>
        </w:rPr>
        <w:t xml:space="preserve">членов их семей на официальном </w:t>
      </w:r>
      <w:r w:rsidRPr="001A016B">
        <w:rPr>
          <w:color w:val="000000"/>
          <w:szCs w:val="28"/>
        </w:rPr>
        <w:t>сайте Сылвенского сельского поселения и предоставления этих сведений средствам массовой информации для опубликования;</w:t>
      </w:r>
    </w:p>
    <w:p w:rsid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01 августа 2013 г. № 50 «О внесении изменений в решение Совета депутатов от 06.11.2007 № 66»;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01 августа 2013 г. № 52 «О внесении изменений в решение Совета депутатов от 10.02.2009 № 4»; 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01 августа 2013 г. № 60 «Об утверждении Программы комплексного развития систем коммунальной инфраструктуры муниципального образования Сылвенское сельское поселение на 2013-2018 гг.»;</w:t>
      </w:r>
    </w:p>
    <w:p w:rsidR="00BA115D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01 августа 2013 г. № 61 «О внесении изменений в решение Совета депутатов от 25.12.2012 г. № 81 «О бюджете Сылвенского сельского поселения на 2013 год и на плановый период 2014 и 2015 годов»;</w:t>
      </w:r>
      <w:r w:rsidR="00BA115D" w:rsidRPr="00BA115D">
        <w:rPr>
          <w:color w:val="000000"/>
          <w:szCs w:val="28"/>
        </w:rPr>
        <w:t xml:space="preserve"> </w:t>
      </w:r>
    </w:p>
    <w:p w:rsidR="001A016B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01 августа 2013 г. № 62 «О внесении изменений в решение Совета депутатов от 20.11.2009 года № 45 (в ред. решения от 29.01.2013 № 7)</w:t>
      </w:r>
      <w:r w:rsidR="00766C37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 xml:space="preserve">«Об утверждении Положения об оплате труда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01 августа 2013 г. № 63 «О внесении изменений в решение Совета депутатов от 21.12.2011 года № 56 (в ред. решения от 29.01.2013 № 6) «Об утверждении Положения о денежном содержании муниципальных служащих Сылвенского сельского поселения»;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августа 2013 г. № 70 «О внесении изменений в решение Совета депутатов от 25.12.2012 г. № 79 (в ред. решения от 20.03.2013 № 20) «Об утверждении прогнозного плана приватизации муниципального имущества Сылвенского сельского поселения на период с 01.01.2013 года по 31.12.2013 года»;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августа 2013 г. № 69 «О внесении изменений в решение Совета депутатов от 25.12.2012 г. № 81 «О бюджете Сылвенского сельского поселения на 2013 год и на плановый период 2014 и 2015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октября 2013 г. № 73 «О заключении соглашения о сотрудничестве Земского собрания Пермского муниципального района и Совета депутатов Сылвенского сельского поселения»;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ноября 2013 г. № 75 «Об утверждении размера платы для нанимателей жилых помещений»;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ноября 2013 г. № 77 «О внесении изменений в решение Совета депутатов от № 45 от 20.11.2009 года (в ред. решений от 29.01.2013 № 7, от 01.08.2013 № 62) «Об утверждении Положения об оплате труда специалистов, служащих, замещающих должности, не отнесенные к должностям муниципальной службы, и работников рабочих профессий органов местного самоуправления»;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ноября 2013 г. № 78 «О внесении изменений в решение Совета депутатов от 21.12.2011 года № 56 (в ред.</w:t>
      </w:r>
      <w:r w:rsidR="00766C37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 xml:space="preserve">решений от 29.01.2013 № 6, от 01.08.2013 № 63) «Об утверждении положения о денежном содержании муниципальных служащих Сылвенского сельского поселения»;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ноября 2013 г. № 79 «О порядке осуществления мер по противодействию коррупции в границах Сылвенского сельского поселения»;</w:t>
      </w:r>
    </w:p>
    <w:p w:rsidR="00E76FE2" w:rsidRPr="001A016B" w:rsidRDefault="00E76FE2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E76FE2">
        <w:rPr>
          <w:color w:val="000000"/>
          <w:szCs w:val="28"/>
        </w:rPr>
        <w:lastRenderedPageBreak/>
        <w:t>от 24 декабря 2013 г. № 99 «О бюджете муниципального образования «Сылвенское сельское поселение» на 2014 год и на плановый период 2015 и 2016 годов» (в ред. от 26.02.2014 №3)»;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31 марта 2014 г. № 13 «О внесении изменений в Решение Совета депутатов от 30.11.2010 № 30 (в ред. решений от 06.02.2012 № 6, от 25.09.2012 № 52) «Об установлении налога на имущество физических лиц»;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марта 2014 г.</w:t>
      </w:r>
      <w:r w:rsidR="00BA115D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14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 (в ред. от 26.02.2014 №3)»;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29 апреля 2014 г. № 16 «О внесении изменений в решение Совета депутатов от 21.05.2013 № 42 «Об установлении размеров земельных участков, предоставляемых многодетным семьям в Сылвенском сельском поселении»; 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апреля 2014 г. № 17 «Об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апреля 2014 г. № 20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мая 2014 г. № 21 «О внесении изменений и дополнений в решение Совета депутатов от 04.12.2007 № 88 «Об учреждении почетного звания «Почетный гражданин муниципального образования «Сылвенское сельское поселение»;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мая 2014 г. № 22 «Об установлении публичного сервитута на земельный участок, расположенный на территории Сылвенского сельского поселения»;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27 мая 2014 г. № 23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годов»; 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27 мая 2014 г. № 25 «О создании дорожного фонда муниципального образования «Сылвенское сельское поселение» и об утверждении порядка формирования и использования бюджетных ассигнований дорожного фонда»;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мая 2014 г. № 26 «О внесении изменений в решение Совета депутатов от 25.12.2012 г. № 79 (в ред. решений от 20.03.2013 № 20, от 25.09.2013 № 70, от 30.10.2013 № 72, от 09.01.2014 № 1) «Об утверждении прогнозного плана приватизации муниципального имущества Сылвенского сельского поселения на период с 01.01.2013 года по 31.12.2014 года»;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 xml:space="preserve">от 30 июня 2014 г. № 29/1 «О внесении изменений и дополнений в решение Совета депутатов от 04.12.2007 № 88 «Об учреждении почетного звания «Почетный гражданин муниципального образования </w:t>
      </w:r>
      <w:r>
        <w:rPr>
          <w:color w:val="000000"/>
          <w:szCs w:val="28"/>
        </w:rPr>
        <w:t>«Сылвенское сельское поселение»</w:t>
      </w:r>
      <w:r w:rsidRPr="001A016B">
        <w:rPr>
          <w:color w:val="000000"/>
          <w:szCs w:val="28"/>
        </w:rPr>
        <w:t xml:space="preserve"> (в ред. от 27.05.2014 № 21)»;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июня 2014 г. № 36 «О внесении изменений в решение Совета депутатов от 01.08.2013 № 60 «Об утверждении Программы комплексного развития систем коммунальной инфраструктуры муниципального образования «Сылвенское сельское поселение» на 2013-2018 гг</w:t>
      </w:r>
      <w:r w:rsidR="00766C37">
        <w:rPr>
          <w:color w:val="000000"/>
          <w:szCs w:val="28"/>
        </w:rPr>
        <w:t>.</w:t>
      </w:r>
      <w:r w:rsidRPr="001A016B">
        <w:rPr>
          <w:color w:val="000000"/>
          <w:szCs w:val="28"/>
        </w:rPr>
        <w:t xml:space="preserve">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июня 2014 г. № 37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05 августа 2014 г. № 39 «О внесении изменений в решение Совета депутатов от 01.08.2013 № 60 «Об утверждении Программы комплексного развития систем коммунальной инфраструктуры муниципального образования Сылвенское сельское поселение на 2013-2018 гг</w:t>
      </w:r>
      <w:r w:rsidR="00766C37">
        <w:rPr>
          <w:color w:val="000000"/>
          <w:szCs w:val="28"/>
        </w:rPr>
        <w:t>.</w:t>
      </w:r>
      <w:r w:rsidRPr="001A016B">
        <w:rPr>
          <w:color w:val="000000"/>
          <w:szCs w:val="28"/>
        </w:rPr>
        <w:t xml:space="preserve">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05 августа 2014 г. № 40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12 августа 2014 г. № 43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12 августа 2014 г. № 44 «О передаче полномочий по решению вопросов местного значения по проведению открытого конкурса по отбору управляющих организаций»; 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сентября 2014 г. № 49 «О внесении изменений в решение Совета депутатов от 01.08.2013 № 60 «Об утверждении Программы комплексного развития систем коммунальной инфраструктуры муниципального образования Сылвенское с</w:t>
      </w:r>
      <w:r w:rsidR="00BA115D">
        <w:rPr>
          <w:color w:val="000000"/>
          <w:szCs w:val="28"/>
        </w:rPr>
        <w:t xml:space="preserve">ельское поселение на 2013-2018 </w:t>
      </w:r>
      <w:r w:rsidRPr="001A016B">
        <w:rPr>
          <w:color w:val="000000"/>
          <w:szCs w:val="28"/>
        </w:rPr>
        <w:t xml:space="preserve">г»;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сентября 2014 г. № 50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сентября 2014 г. № 51 «О предоставлении льгот по земельному налогу»;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ноября 2014 г. № 52 «Об утверждении размера платы для нанимателей жилых помещений»;</w:t>
      </w:r>
    </w:p>
    <w:p w:rsid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 xml:space="preserve">от 26 ноября 2014 г. № 53 «О внесении изменений в Перечень наименования должностей муниципальной службы в администрации Сылвенского сельского поселения, утвержденный решением Совета депутатов от 23.12.2010 г. № 47 (в ред. решения от 31.03.2014 № 12)»;  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ноября 2014 г. № 56 «О внесении изменений в решение Совета депутатов от 01.08.2013 № 60 «Об утверждении Программы комплексного развития систем коммунальной инфраструктуры муниципального образования Сылвенское се</w:t>
      </w:r>
      <w:r>
        <w:rPr>
          <w:color w:val="000000"/>
          <w:szCs w:val="28"/>
        </w:rPr>
        <w:t>льское поселение на 2013-2018 г</w:t>
      </w:r>
      <w:r w:rsidRPr="001A016B">
        <w:rPr>
          <w:color w:val="000000"/>
          <w:szCs w:val="28"/>
        </w:rPr>
        <w:t>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26 ноября 2014 г. № 57 «О внесении изменений в решение Совета депутатов от 24.12.2013 г. № 99 «О бюджете муниципального образования «Сылвенское сельское поселение» на 2014 год и на плановый период 2015 и 2016 годов»; </w:t>
      </w:r>
    </w:p>
    <w:p w:rsidR="00BC730D" w:rsidRPr="001A016B" w:rsidRDefault="00BC730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BC730D">
        <w:rPr>
          <w:color w:val="000000"/>
          <w:szCs w:val="28"/>
        </w:rPr>
        <w:t>от 23 декабря 2014 г. № 80 «О бюджете муниципального образования «Сылвенское сельское поселение» на 2015 год и на плановый период 2016 и 2017 годов»;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03 февраля 2015 г. № 4 «Об организации закупок товаров (работ, услуг)</w:t>
      </w:r>
      <w:r w:rsidR="00534F7D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 xml:space="preserve">для муниципальных нужд»;  </w:t>
      </w:r>
    </w:p>
    <w:p w:rsidR="00E76FE2" w:rsidRPr="001A016B" w:rsidRDefault="00E76FE2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E76FE2">
        <w:rPr>
          <w:color w:val="000000"/>
          <w:szCs w:val="28"/>
        </w:rPr>
        <w:t>от 26 февраля 2015 г. № 7 «Об утверждении Порядка предоставления земельных участков инвалидам и семьям, имеющим в своем составе инвалидов, на территории Сылвенского сельского поселения»;</w:t>
      </w:r>
    </w:p>
    <w:p w:rsid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февраля 2015 г. № 8 «Об утверждении Порядка формирования перечня земельных участков, расположенных на территории Сылвенского сельского поселения, предназначенных для бесплатного предоставления многодетным семьям»;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февраля 2015 г. № 9 «О внесении изменений в Положени</w:t>
      </w:r>
      <w:r>
        <w:rPr>
          <w:color w:val="000000"/>
          <w:szCs w:val="28"/>
        </w:rPr>
        <w:t>и</w:t>
      </w:r>
      <w:r w:rsidRPr="001A016B">
        <w:rPr>
          <w:color w:val="000000"/>
          <w:szCs w:val="28"/>
        </w:rPr>
        <w:t xml:space="preserve"> о бюджетном процессе в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муниципальном образовании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«Сылвенское сельское поселение»;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февраля 2015 г. № 10 «О внесении изменений в решение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Совета депутатов от 23.12.2014 г. № 80 «О бюджете муниципального образования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 xml:space="preserve">«Сылвенское сельское поселение» на 2015 год и на плановый период 2016 и 2017 годов»;  </w:t>
      </w:r>
    </w:p>
    <w:p w:rsidR="00745DD1" w:rsidRPr="001A016B" w:rsidRDefault="00745DD1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276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745DD1">
        <w:rPr>
          <w:color w:val="000000"/>
          <w:szCs w:val="28"/>
        </w:rPr>
        <w:t>от 13 мая 2015 г. № 20 «Об утверждении Схемы избирательных округов для проведения выборов депутатов Совета депутатов Сылвенского сельского поселения и ее графическое изображение»;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02 июня 2015 г. № 26 «О внесении изменений в схему избирательных округов для проведения выборов депутатов Совета депутатов Сылвенского сельского поселения и ее графическое изображение, утвержденные решением Совета депутатов Сылвенского сельского поселения от 13.05.2015 № 20»;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24 июня 2015 г. № 28 «О внесении изменений в решение Совета депутатов от 23.12.2014 г. № 80 «О бюджете муниципального образования </w:t>
      </w:r>
      <w:r w:rsidRPr="001A016B">
        <w:rPr>
          <w:color w:val="000000"/>
          <w:szCs w:val="28"/>
        </w:rPr>
        <w:lastRenderedPageBreak/>
        <w:t>«Сылвенское сельское поселение» на 2015 год и на плановый период 2016 и 2017 годов»;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июля 2015 г. № 29 «О внесении изменений в решение Совета депутатов от 23.12.2014 г. № 80 «О бюджете муниципального образования «Сылвенское сельское поселение» на 2015 год и на плановый период 2016 и 2017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июля 2015 г. № 31 «Об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Сылвенского сельского поселения, обеспечении социальной и культурной адаптации мигрантов, профилактику межнациональных (межэтнических) конфликтов»;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июля 2015 г.</w:t>
      </w:r>
      <w:r w:rsidR="00BA115D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33 «О внесении изменений в Перечень услуг, которые являются необходимыми и обязательными для предоставления муниципальных услуг администрацией Сылвенского сельского поселения, утвержденный решением Совета</w:t>
      </w:r>
      <w:r w:rsidR="00551849">
        <w:rPr>
          <w:color w:val="000000"/>
          <w:szCs w:val="28"/>
        </w:rPr>
        <w:t xml:space="preserve"> депутатов от 15.11.2012 № 63»;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ноября 2015 г. № 85 «Об утверждении размера платы за содержание и ремонт жилого помещения»;</w:t>
      </w:r>
    </w:p>
    <w:p w:rsid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декабря 2015 г. № 30 «Об утверждении прогнозного плана приватизации муниципального имущества Сылвенского сельского поселения на период с 01.01.2016 года по 31.12.2016 года»;</w:t>
      </w:r>
      <w:r w:rsidRPr="00BA115D">
        <w:rPr>
          <w:color w:val="000000"/>
          <w:szCs w:val="28"/>
        </w:rPr>
        <w:t xml:space="preserve"> 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BA115D">
        <w:rPr>
          <w:color w:val="000000"/>
          <w:szCs w:val="28"/>
        </w:rPr>
        <w:t xml:space="preserve">от 22 декабря 2015 г. № 31 «Об утверждении размера платы для нанимателей жилых помещений»; 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декабря 2015 г. № 35 «О внесении изменений в решение Совета депутатов от 24.04.2013 №36 (в ред. решений от 27.05.2014 № 27, от 31.03.2015 № 16, от 15.05.2015 № 25, от 31.08.2015 № 39) «О предоставлении гражданином, замещающим должность главы Сылвенского сельского поселения,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декабря 2015 г. № 36 «О внесении изменений в Перечень наименования должностей муниципальной службы в администрации Сылвенского сельского поселения, утвержденный решением Совета депутатов от 23.12.2010 г. № 47 (в ред. решения от 31.03.2014 № 12, от 26.11.2014 № 53)»;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декабря 2015 г. № 40 «О внесении изменений в решение Совета депутатов от 23.12.2014 г. № 80 «О бюджете муниципального образования «Сылвенское сельское поселение» на 2015 год и на плановый период 2016 и 2017 годов»;</w:t>
      </w:r>
    </w:p>
    <w:p w:rsid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22 декабря 2015 г. № 41 «Об утверждении положения "О порядке принятия планов и программ развития Сылвенского сельского поселения, утверждения отчетов об их исполнении, рассмотрения проектов муниципальных программ и предложений о внесении в них изменений»;</w:t>
      </w:r>
      <w:r w:rsidRPr="00BA115D">
        <w:rPr>
          <w:color w:val="000000"/>
          <w:szCs w:val="28"/>
        </w:rPr>
        <w:t xml:space="preserve"> 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декабря 2015 г. № 42 «О передаче полномочий по решению вопросов местного значения по осуществлению мониторинга кредиторской задолженности за коммунальные услуги и топливно-энергетические ресурсы»;</w:t>
      </w:r>
    </w:p>
    <w:p w:rsidR="00BA115D" w:rsidRPr="001A016B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декабря 2015 г. № 43 «О передаче полномочий по решению вопросов местного значения по проведению проверок деятельности управляющих организаций»;</w:t>
      </w:r>
    </w:p>
    <w:p w:rsidR="00BA115D" w:rsidRPr="00BA115D" w:rsidRDefault="00BA115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декабря 2015 г. № 44 «Об утверждении положения о порядке установления тарифов на услуги, предоставляемые муниципальными предприятиями и учреждениями Сылвенского сельского поселения»;</w:t>
      </w:r>
    </w:p>
    <w:p w:rsidR="00575F8F" w:rsidRPr="001A016B" w:rsidRDefault="00575F8F" w:rsidP="001E468B">
      <w:pPr>
        <w:pStyle w:val="af1"/>
        <w:numPr>
          <w:ilvl w:val="1"/>
          <w:numId w:val="26"/>
        </w:num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8"/>
        <w:jc w:val="both"/>
        <w:rPr>
          <w:color w:val="000000"/>
          <w:szCs w:val="28"/>
        </w:rPr>
      </w:pPr>
      <w:r w:rsidRPr="00575F8F">
        <w:rPr>
          <w:color w:val="000000"/>
          <w:szCs w:val="28"/>
        </w:rPr>
        <w:t>от 22 декабря 2015 г. № 45 «О бюджете Сылвенского сельского поселения на 2016 год и на плановый период 2017 и 2018 годов»;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февраля 2016 г. № 6 «О внесении изменений в решение Совета депутатов Сылвенского сельского поселения от 17.11.2015г № 24 «О передаче полномочий по осуществлению внешнего муниципального финансового контроля»;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февраля 2016 г. № 9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февраля 2016 г. № 12 «О внесении изменений в Перечень наименования должностей муниципальной службы в администрации Сылвенского сельского поселения, утвержденный решением Совета депутатов от 23.12.2010 г. № 47 (в ред. решения от 31.03.2014 № 12, от 26.11.2014 № 53, от 22.12.2015 № 36);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февраля 2016 г. № 13 «Об утверждении Положения о муниципальном контроле за сохранностью автомобильных дорог местного значения на территории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февраля 2016 г. № 14 «О внесении изменений в решение Совета депутатов от 22.12.2015 № 30 «Об утверждении прогнозного плана приватизации муниципального имущества Сылвенского сельского поселения на период с 01.01.2016 года по 31.12.2016 года»;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февраля 2016 г. № 17 «О внесении изменений в Порядок предоставления земельных участков инвалидам и семьям, имеющим в своем составе инвалидов, на территории Сылвенского сельского поселения, утвержденный решением Совета депутатов Сылвенского сельского поселения от 26.02.2015 № 7»;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22 марта 2016 г. № 19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марта 2016 г. № 22 «О порядке сообщения депутатами Совета депутатов Сылвенского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марта 2016 г. № 23 «О комиссии по соблюдению требований к служебному поведению депутатов Совета депутатов Сылвенского сельского поселения и урегулированию конфликта интересов»;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22 марта 2016 г. № 25 «О внесении изменений в решение Совета депутатов от 22.12.2015 № 33 «Об утверждении положения о порядке назначения и проведения конференции граждан (собрания делегатов)»;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апреля 2016 г. № 28 «О внесении изменений и дополнений в решение Совета депутатов от 06.02.2012 № 7 «Об утверждении Положения о системе оплаты труда работников автономного муниципального учреждения физической культуры и спорта Сылвенского сельского поселения»;</w:t>
      </w:r>
    </w:p>
    <w:p w:rsidR="001A016B" w:rsidRPr="00975135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975135">
        <w:rPr>
          <w:color w:val="000000"/>
          <w:szCs w:val="28"/>
        </w:rPr>
        <w:t>от 26 апреля 2016 г. № 30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750656" w:rsidRPr="001A016B" w:rsidRDefault="0075065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50656">
        <w:rPr>
          <w:color w:val="000000"/>
          <w:szCs w:val="28"/>
        </w:rPr>
        <w:t>от 30 мая 2016 г. № 38 «Об утверждении Порядка отлова безнадзорных животных на территории Сылвенского сельского поселения»;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29 июня 2016 г. № 40 «Об установлении </w:t>
      </w:r>
      <w:proofErr w:type="gramStart"/>
      <w:r w:rsidRPr="001A016B">
        <w:rPr>
          <w:color w:val="000000"/>
          <w:szCs w:val="28"/>
        </w:rPr>
        <w:t>размера стоимости</w:t>
      </w:r>
      <w:proofErr w:type="gramEnd"/>
      <w:r w:rsidRPr="001A016B">
        <w:rPr>
          <w:color w:val="000000"/>
          <w:szCs w:val="28"/>
        </w:rPr>
        <w:t xml:space="preserve"> находящегося в муниципальной собственности движимого либо иного не относящегося к недвижимости имущества для его учета в реестре муниципального имущества Сылвенского сельского поселения»;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июня 2016 г. № 41 «О внесении изменений в решение Совета депутатов от 22.12.2015 № 30 (в ред. решения от 25.02.2016 № 14) «Об утверждении прогнозного плана приватизации муниципального имущества Сылвенского сельского поселения на период с 01.01.2016 года по 31.12.2016 года»;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 от 29 июня 2016 г. № 42 «О внесении изменений в решение Совета депутатов от 22.12.2015г № 45 «О бюджете Сылвенского сельского поселения на 2016 год и на плановый период 2017 и 2018 годов» (первое чтение)»;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июня 2016 г. № 43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04 июля 2016 г. № 47 «Об утверждении положения о депутатской этике депутатов Совета депутатов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04 июля 2016 г. № 48 «О внесении изменений в Положение о порядке установления тарифов на услуги, предоставляемые муниципальными предприятиями и учреждениями Сылвенского сельского поселения, утвержденное решением Совета депутатов от 22.12.2015 № 44»;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02 августа 2016 г. № 51 «О внесении изменений в Положение о бюджетном процессе в муниципальном образовании «Сылвенское сельское поселение»;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02 августа 2016 г. № 52 «О внесении изменений в решение Совета депутатов от 22.12.2015г № 45 «О бюджете Сылвенского сельского поселения на 2016 год и на плановый период 2017 и 2018 годов» (первое чтение)»;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02 августа 2016 г. № 53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02 августа 2016 г. № 54 «О внесении изменений в Перечень услуг, которые являются необходимыми и обязательными для предоставления муниципальных услуг администрацией Сылвенского сельского поселения, утвержденный решением Совета депутатов от 15.11.2012 № 63 (в ред. от 28.07.2015 № 33)»;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02 августа 2016 г.</w:t>
      </w:r>
      <w:r w:rsidR="00975135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56 «Об утверждении Положения о добровольной народной дружине, действующей на территории Сылвенского сельского поселения»;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58 «О внесении изменений в решение Совета депутатов от 22.12.2015г № 45 «О бюджете Сылвенского сельского поселения на 2016 год и на плановый период 2017 и 2018 годов» (первое чтение)»;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59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27 сентября 2016 г. № 60 «Об установлении оснований </w:t>
      </w:r>
      <w:proofErr w:type="spellStart"/>
      <w:r w:rsidRPr="001A016B">
        <w:rPr>
          <w:color w:val="000000"/>
          <w:szCs w:val="28"/>
        </w:rPr>
        <w:t>признания</w:t>
      </w:r>
      <w:r w:rsidRPr="00975135">
        <w:rPr>
          <w:color w:val="000000"/>
          <w:szCs w:val="28"/>
        </w:rPr>
        <w:t>граждан</w:t>
      </w:r>
      <w:proofErr w:type="spellEnd"/>
      <w:r w:rsidRPr="00975135">
        <w:rPr>
          <w:color w:val="000000"/>
          <w:szCs w:val="28"/>
        </w:rPr>
        <w:t xml:space="preserve"> нуждающимися в предоставлении жилых помещений по договорам найма жилых помещений жилищного фонда социального использования»; 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61 «Об утверждении Положения о порядке определения на территории Сылвенского сельского поселения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на территории Сылвенского сельского поселения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27 сентября 2016 г. № 62 «Об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использования»;</w:t>
      </w:r>
    </w:p>
    <w:p w:rsid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63 «Об утверждении Порядка учета заявлений граждан о предоставлении жилых помещений по договорам найма жилых помещений жилищного фонда социального использования»;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65 «Об утверждении Порядка формирования альтернативного перечня земельных участков, предназначенных для предоставления многодетным семьям»;</w:t>
      </w:r>
    </w:p>
    <w:p w:rsidR="00975135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66 «О внесении изменений в Положение о добровольной народной дружине, действующей на территории Сылвенского сельского поселения, утвержденное решением Совета депутатов от 02.08.2016 № 56»;</w:t>
      </w:r>
      <w:r w:rsidR="00975135" w:rsidRPr="00975135">
        <w:rPr>
          <w:color w:val="000000"/>
          <w:szCs w:val="28"/>
        </w:rPr>
        <w:t xml:space="preserve"> </w:t>
      </w:r>
    </w:p>
    <w:p w:rsidR="001A016B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69 «О внесении изменений в Положение о представлении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Сылвенского сельского поселения, утвержденное решением Совета депутатов от 18.05.2010 № 18 (в ред. решений от 17.05.2012 № 32, от 29.11.2012 № 68, от 31.03.2015)»;</w:t>
      </w:r>
    </w:p>
    <w:p w:rsidR="00975135" w:rsidRPr="00975135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сентября 2016 г. № 70 «О внесении изменений в решение Совета депутатов от 22.12.2015 № 30 (в ред. решения от 25.02.2016 № 14, от 29.06.2016 № 41) «Об утверждении прогнозного плана приватизации муниципального имущества Сылвенского сельского поселения на период с 01.01.2016 года по 31.12.2016 года»;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71 «О передаче осуществления полномочий по защите населения и территорий от чрезвычайных ситуаций, гражданской обороне и безопасности людей на водных объектах, мобилизационной подготовке муниципальных предприятий и учреждений»;</w:t>
      </w:r>
    </w:p>
    <w:p w:rsid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72 «О передаче части полномочий по улучшение жилищных условий граждан, проживающих в Сылвенском сельском поселении»;</w:t>
      </w:r>
      <w:r w:rsidRPr="00975135">
        <w:rPr>
          <w:color w:val="000000"/>
          <w:szCs w:val="28"/>
        </w:rPr>
        <w:t xml:space="preserve"> 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73 «О передаче полномочий по обеспечению обслуживания получателей средств бюджета поселения»;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74 «О передаче полномочий по осуществлению внешнего муниципального финансового контроля»;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31 октября 2016 г. № 75 «О передаче полномочий по решению вопросов местного значения по осуществлению мониторинга кредиторской задолженности за коммунальные услуги и топливно-энергетические ресурсы»;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76 «О передаче полномочий по решению вопросов местного значения по проведению проверок деятельности управляющих организаций»;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78 «О предоставлении льгот по земельному налогу членам добровольной народной дружины Сылвенского сельского поселения и добровольной пожарной охраны (команде, дружине), сформированной на территории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80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81 «О внесении изменений в решение Совета депутатов от 22.12.2015 № 30 (в ред. решения от 25.02.2016 № 14, от 29.06.2016 № 41, от 27.09.2016 № 70) «Об утверждении прогнозного плана приватизации муниципального имущества Сылвенского сельского поселения на период с 01.01.2016 года по 31.12.2016 года»;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октября 2016 г. № 82 «Об утверждении размера платы для нанимателей жилых помещений»;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ноября 2016 г.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86 «Об утверждении Положения о порядке размещения сведений о доходах, расходах, об имуществе и обязательствах имущественного характера депутатов Совета депутатов и членов их семей на официальном сайте Сылвенского сельского поселения и предоставления этих сведений средствам массовой информации для опубликования»;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ноября 2016 г.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87 «О порядке принятия главой Сылвенского сельского поселения почётных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ноября 2016 г. № 89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ноября 2016 г.</w:t>
      </w:r>
      <w:r w:rsidR="00975135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90 «О внесении изменений в Положение о бюджетном процессе в муниципальном образовании «Сылвенское сельское поселение»;</w:t>
      </w:r>
    </w:p>
    <w:p w:rsidR="00AD6FDD" w:rsidRPr="001A016B" w:rsidRDefault="00AD6FD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AD6FDD">
        <w:rPr>
          <w:color w:val="000000"/>
          <w:szCs w:val="28"/>
        </w:rPr>
        <w:t xml:space="preserve">от 30 ноября 2016 г. № 99 «О передаче полномочий по решению вопросов местного значения в части строительства распределительного газопровода по ул. Строителей, Подводников, Полевая, Подлесная, Победы, </w:t>
      </w:r>
      <w:r w:rsidRPr="00AD6FDD">
        <w:rPr>
          <w:color w:val="000000"/>
          <w:szCs w:val="28"/>
        </w:rPr>
        <w:lastRenderedPageBreak/>
        <w:t>Юбилейная и по ул. Дорожная, Речная, Боровая, Целинная, Мостовая в п. Сылва»;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декабря 2016 г. № 102 «О внесении изменений в решение Совета депутатов от 22.12.2015г № 45 «О бюджете Сылвенского сельского поселения на 2016 год и на плановый период 2017 и 2018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декабря 2016 г.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18 января 2017 г. № 1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18 января 2017 г. № 2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18 января 2017 г. № 3 «О передаче полномочий по решению вопросов местного значения в части строительства Физкультурно-оздоровительного комплекса открытого типа в п.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Сылва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Пермского муниципального района»;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14 февраля 2017 г. № 4 «О внесении изменений в решение Совета депутатов Сылвенского сельского поселения от 30.11.2016 № 99 «О передаче полномочий по решению вопросов местного значения в части строительства распределительного газопровода по ул.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Строителей, Подводников, Полевая, Подлесная, Победы, Юбилейная и по ул.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Дорожная, Речная, Боровая, Целинная, Мостовая в п.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Сылва»;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14 февраля 2017 г. № 5 «О передаче полномочия по ремонту участков автомобильной дороги по пер.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Заводской в п.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Сылва Сылвенского сельского поселения Пермского муниципального района»;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14 февраля 2017 г. № 7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14 февраля 2017 г. № 8 «О внесении изменений в Положение о муниципальной службе в органах местного самоуправления Сылвенского сельского поселения, утвержденное решением Совета депутатов от 12.07.2011 № 26»;</w:t>
      </w:r>
    </w:p>
    <w:p w:rsid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14 февраля 2017 г. № 9 «О внесении изменений в решение Совета депутатов от 31.05.2011 № 20 «Об утверждении Положения о квалификационных требованиях по должностям муниципальной службы в администрации Сылвенского сельского поселения»;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14 февраля 2017 г. № 10 «О внесении изменений в решение Совета депутатов от 17.05.2012 № 31 «Об утверждении Порядков предоставления </w:t>
      </w:r>
      <w:r w:rsidRPr="001A016B">
        <w:rPr>
          <w:color w:val="000000"/>
          <w:szCs w:val="28"/>
        </w:rPr>
        <w:lastRenderedPageBreak/>
        <w:t>ежегодного дополнительного оплачиваемого отпуска работникам с ненормированным рабочим (служебным) днем»;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14 февраля 2017 г. № 11 «Об утверждении Положения о порядке проведения собрания граждан, проводимых с целью информирования населения о деятельности органов местного самоуправления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марта 2017 г. № 16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марта 2017 г. № 17 «О внесении изменений в Порядок отлова безнадзорных животных на территории Сылвенского сельского поселения, утвержденный решением Совета депутатов от 30.05.2016 № 38»;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марта 2017 г. № 18 «Об утверждении прогнозного плана приватизации муниципального имущества Сылвенского сельского поселения на период с 01.01.2017 года по 31.12.2017 года»;</w:t>
      </w:r>
    </w:p>
    <w:p w:rsid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апреля 2017 г. № 22 «Об утверждении Положения об институте наставничества на муниципальной службе в органах местного самоуправления Сылвенского сельского поселения»;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апреля 2017 г. № 23 «Об утверждении Положения о Совете депутатов Сылвенского сельского поселения»;</w:t>
      </w:r>
    </w:p>
    <w:p w:rsidR="00975135" w:rsidRPr="00975135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апреля 2017 г. № 24 «Об утверждении Порядка захоронения и содержания мест погребения на территории Сылвенского сельского поселения»;</w:t>
      </w:r>
    </w:p>
    <w:p w:rsidR="001A016B" w:rsidRPr="00975135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апреля 2017 г. № 26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от 24 апреля 2017 г. № 27 «О внесении изменений в Положение о бюджетном процессе в муниципальном образовании «Сылвенское сельское поселение»;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мая 2017 г. № 31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мая 2017 г.</w:t>
      </w:r>
      <w:r w:rsidR="00975135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34 «О внесении изменений в Положение о бюджетном процессе в муниципальном образовании «Сылвенское сельское поселение»;</w:t>
      </w:r>
    </w:p>
    <w:p w:rsidR="00975135" w:rsidRPr="001A016B" w:rsidRDefault="00975135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мая 2017 г.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35 «О внесении изменений в Порядок захоронения и содержания мест погребения на территории Сылвенского сельского поселения, утвержденный решением Совета депутатов 24.04.2017 № 24»;</w:t>
      </w:r>
    </w:p>
    <w:p w:rsidR="001A016B" w:rsidRPr="00A4633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мая 2017 г.</w:t>
      </w:r>
      <w:r w:rsidR="00975135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37 «Об утверждении Порядка сноса и выполнения компенсационных посадок зеленых насаждений на территории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19 июня 2017 г. № 41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19 июня 2017 г. № 42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от 19 июня 2017 г. № 43 «О внесении изменений в решение Совета депутатов Сылвенского сельского поселения от 30.11.2016 № 99 «О передаче полномочий по решению вопросов местного значения в части строительства распределительного газопровода по ул.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Строителей, Подводников, Полевая, Подлесная, Победы, Юбилейная и по ул.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Дорожная, Речная, Боровая, Целинная, Мостовая в п.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Сылва»;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июля 2017 г. № 106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15 августа 2017 г. № 52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декабря 2017 г. № 84 «О внесении изменений в решение Совета депутатов от 27.12.2016г № 106 «О бюджете Сылвенского сельского поселения на 2017 год и на плановый период 2018 и 2019 годов»;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декабря 2017 г.  № 91 «О внесении изменений в решение Совета депутатов Сылвенского сельского поселения от 23.11.2017 № 64 «О передаче части полномочий по улучшении жилищных условий граждан, проживающих в Сылвенском сельском поселении»;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декабря 2017 г. № 92 «О бюджете Сылвенского сельского поселения на 2018 год и на плановый период 2019 и 2020 годов»;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декабря 2017 г. № 94 «Об утверждении Положения о депутатском запросе депутата Совета депутатов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декабря 2017 г. №</w:t>
      </w:r>
      <w:r w:rsidR="00A4633B">
        <w:rPr>
          <w:color w:val="000000"/>
          <w:szCs w:val="28"/>
        </w:rPr>
        <w:t>9</w:t>
      </w:r>
      <w:r w:rsidRPr="001A016B">
        <w:rPr>
          <w:color w:val="000000"/>
          <w:szCs w:val="28"/>
        </w:rPr>
        <w:t>6 «О внесении изменений в решение Совета депутатов от 26.02.2015 № 6 «Об утверждении Положения 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февраля 2018 г. № 2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февраля 2018 г.</w:t>
      </w:r>
      <w:r w:rsidR="00A4633B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2 «О создании рабочей группы»;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февраля 2018 г.</w:t>
      </w:r>
      <w:r w:rsidR="00A4633B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4 «Об утверждении плана работы Совета депутатов Сылвенского Сельского поселения на 2019 г.»;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17 апреля 2018 г. №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8 «О внесении изменений в решение Совета депутатов от 26.12.2017 № 92 «О бюджете Сылвенского сельского поселения на 2018 год и на плановый период 2019 и 2020 годов» (первое чтение)»;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апреля 2018 г.  № 9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апреля 2018 г.  №7 «О передаче полномочий по решению вопросов местного значения в части строительства Физкультурно-оздоровительного комплекса открытого типа в п.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Сылва Пермского муниципального района»;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апреля 2018 г.  №</w:t>
      </w:r>
      <w:r w:rsidR="00A4633B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14 «О внесении изменений в Программу комплексного развития систем коммунальной инфраструктуры муниципального образования Сылвенское сельское поселение на 2013-2018 гг. утвержденную решением Совета депутатов от 01.08.2013 № 60 (в ред. решений от 05.08.2014 № 39, от 30.09.2014 № 49, от 26.11.2014 № 56)»;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мая 2018 г. № 19 «О внесении изменений в Положение о бюджетном процессе в муниципальном образовании «Сылвенское сельское поселение»;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мая 2018 г. №21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июня 2018 г. № 23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A4633B" w:rsidRPr="001A016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июня 2018 г. № 24 «Об утверждении Положения о предоставлении муниципальных гарантий муниципального образования «Сылвенское сельское поселение»;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июня 2018 г. № 28 «О внесении изменений в решение Совета депутатов от 02.12.2008 № 27 «Об утверждении Положения о порядке и условиях проведения аттестации, Положения о порядке проведения квалификационного экзамена муниципальных служащих администрации Сылвенского сельского поселения»;</w:t>
      </w:r>
    </w:p>
    <w:p w:rsidR="00A4633B" w:rsidRPr="001A016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июня 2018 г. № 29 «Об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Сылвенского сельского поселения»;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26 июня 2018 г. № 30 «Об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бюджета»;</w:t>
      </w:r>
    </w:p>
    <w:p w:rsidR="001A016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26 </w:t>
      </w:r>
      <w:proofErr w:type="gramStart"/>
      <w:r w:rsidRPr="001A016B">
        <w:rPr>
          <w:color w:val="000000"/>
          <w:szCs w:val="28"/>
        </w:rPr>
        <w:t>июля  2018</w:t>
      </w:r>
      <w:proofErr w:type="gramEnd"/>
      <w:r w:rsidRPr="001A016B">
        <w:rPr>
          <w:color w:val="000000"/>
          <w:szCs w:val="28"/>
        </w:rPr>
        <w:t xml:space="preserve"> г. № 23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A4633B" w:rsidRPr="001A016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26 </w:t>
      </w:r>
      <w:proofErr w:type="gramStart"/>
      <w:r w:rsidRPr="001A016B">
        <w:rPr>
          <w:color w:val="000000"/>
          <w:szCs w:val="28"/>
        </w:rPr>
        <w:t>июля  2018</w:t>
      </w:r>
      <w:proofErr w:type="gramEnd"/>
      <w:r w:rsidRPr="001A016B">
        <w:rPr>
          <w:color w:val="000000"/>
          <w:szCs w:val="28"/>
        </w:rPr>
        <w:t xml:space="preserve"> г. № 40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A4633B" w:rsidRPr="00A4633B" w:rsidRDefault="00A4633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26 </w:t>
      </w:r>
      <w:proofErr w:type="gramStart"/>
      <w:r w:rsidRPr="001A016B">
        <w:rPr>
          <w:color w:val="000000"/>
          <w:szCs w:val="28"/>
        </w:rPr>
        <w:t>июля  2018</w:t>
      </w:r>
      <w:proofErr w:type="gramEnd"/>
      <w:r w:rsidRPr="001A016B">
        <w:rPr>
          <w:color w:val="000000"/>
          <w:szCs w:val="28"/>
        </w:rPr>
        <w:t xml:space="preserve"> г. № 41 «Об утверждении Порядка предоставления и расходования иных межбюджетных трансфертов, передаваемых из бюджета Сылвенского сельского поселения в бюджет Пермского муниципального района»;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26 </w:t>
      </w:r>
      <w:proofErr w:type="gramStart"/>
      <w:r w:rsidRPr="001A016B">
        <w:rPr>
          <w:color w:val="000000"/>
          <w:szCs w:val="28"/>
        </w:rPr>
        <w:t>июля  2018</w:t>
      </w:r>
      <w:proofErr w:type="gramEnd"/>
      <w:r w:rsidRPr="001A016B">
        <w:rPr>
          <w:color w:val="000000"/>
          <w:szCs w:val="28"/>
        </w:rPr>
        <w:t xml:space="preserve"> г. № 43 «О внесении изменений в Порядок захоронения и содержания мест погребения на территории Сылвенского сельского поселения, утвержденный Решением Совета депутатов от 24.04.2017 № 24 (в ред. решения от 30.05.2017 № 35)»;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августа 2018 г. №48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сентября 2018 г. № 56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сентября 2018 г. № 57 «Об утверждении Положения о порядке выявления и сноса самовольных построек на территории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октября 2018 г. № 59 «О внесении изменений в решение Совета депутатов от 26.12.2017 № 92 «О бюджете Сылвенского сельского поселения на 2018 год и на плановый период 2019 и 2020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октября 2018 г. № 61 «Об утверждении Положения об оплате труда специалистов, служащих, замещающих должности, не отнесенные к должностям муниципальной службы, органов местного самоуправления Сылвенского сельского поселения»;</w:t>
      </w:r>
    </w:p>
    <w:p w:rsidR="000B5AD6" w:rsidRPr="001A016B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октября 2018 г. №60 «Об утверждении Положения о денежном содержании муниципальных служащих органов местного самоуправления Сылвенского сельского поселения»;</w:t>
      </w:r>
    </w:p>
    <w:p w:rsidR="000B5AD6" w:rsidRPr="001A016B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октября 2018 г. № 62 «Об утверждении Положения об оплате труда главы Сылвенского сельского поселения»;</w:t>
      </w:r>
    </w:p>
    <w:p w:rsidR="00A4633B" w:rsidRP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октября 2018 г. № 63 «О передаче части полномочий по вопросам местного значения»;</w:t>
      </w:r>
    </w:p>
    <w:p w:rsidR="000B5AD6" w:rsidRP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27 ноября 2018 г.  № 72 «Об утверждении Положения о приватизации муниципального имущества муниципального образования «Сылвенское сельское поселение»;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ноября 2018 г. № 75 «О внесении изменений в решение Совета депутатов от 26.12.2017 № 92«</w:t>
      </w:r>
      <w:r w:rsidR="00766C37">
        <w:rPr>
          <w:color w:val="000000"/>
          <w:szCs w:val="28"/>
        </w:rPr>
        <w:t>О бюджете Сылвенского сельского</w:t>
      </w:r>
      <w:r w:rsidRPr="001A016B">
        <w:rPr>
          <w:color w:val="000000"/>
          <w:szCs w:val="28"/>
        </w:rPr>
        <w:t xml:space="preserve"> поселения на 2018 год и на плановый период 2019 и 2020 годов»;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ноября 2018 г. № 76 «О внесении изменений в Положение о бюджетном процессе в муниципальном образовании «Сылвенское сельское поселение»;</w:t>
      </w:r>
    </w:p>
    <w:p w:rsidR="00750656" w:rsidRDefault="0075065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50656">
        <w:rPr>
          <w:color w:val="000000"/>
          <w:szCs w:val="28"/>
        </w:rPr>
        <w:t xml:space="preserve">от 27 ноября 2018 г. № 79 «О передаче полномочий по осуществлению внешнего муниципального финансового контроля»;  </w:t>
      </w:r>
    </w:p>
    <w:p w:rsidR="00750656" w:rsidRPr="001A016B" w:rsidRDefault="0075065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750656">
        <w:rPr>
          <w:color w:val="000000"/>
          <w:szCs w:val="28"/>
        </w:rPr>
        <w:t>от 27 ноября 2018 г. № 80 «О передаче полномочий по обеспечению обслуживания получателей средств бюджета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от 27 ноября 2018 г. № 84 «О предоставлении льгот по земельному налогу членам добровольной народной дружины Сылвенского сельского поселения и добровольной пожарной охраны (команде, дружине), сформированной на территории Сылвенского сельского поселения»;  </w:t>
      </w:r>
    </w:p>
    <w:p w:rsidR="000B5AD6" w:rsidRP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ноября 2018 г. № 86 «О предоставлении льгот по земельному налогу (второе чтение)»;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ноября 2018 г. № 87 «Об утверждении Положения о возмещении расходов на обеспечение депутатской деятельности, в виде компенсации депутату Совета депутатов Сылвенского сельского поселения, осуществляющему свои полномочия на непостоянной основе»;</w:t>
      </w:r>
    </w:p>
    <w:p w:rsidR="000B5AD6" w:rsidRPr="001A016B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декабря 2018 г. № 94 «О внесении изменений в решение Совета депутатов от 27.11.2018 № 79 «О передаче полномочий по осуществлению внешнего муницип</w:t>
      </w:r>
      <w:r w:rsidR="00766C37">
        <w:rPr>
          <w:color w:val="000000"/>
          <w:szCs w:val="28"/>
        </w:rPr>
        <w:t>ального финансового контроля»;</w:t>
      </w:r>
    </w:p>
    <w:p w:rsid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декабря 2018 г. № 95 «О внесении изменений в решение Совета депутатов от 27.11.2018 № 80 «О передаче полномочий по обеспечению обслуживания получателей средств бюджета поселения»;</w:t>
      </w:r>
      <w:r w:rsidRPr="000B5AD6">
        <w:rPr>
          <w:color w:val="000000"/>
          <w:szCs w:val="28"/>
        </w:rPr>
        <w:t xml:space="preserve"> </w:t>
      </w:r>
    </w:p>
    <w:p w:rsidR="000B5AD6" w:rsidRP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декабря 2018 г. № 96 «Предложения по проведению на территории Сылвенского сельского поселения контрольных, экспертно-аналитических мероприятий, проведение аудита закупок на 2019год»;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декабря 2018 г. № 123 «О бюджете Сылвенского сельского поселения на 2019 год и на плановый период 2020 и 2021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декабря 2018 г. № 125 «О внесении изменений в решение Совета депутатов Сылвенского сельского поселения от 27.11.2018 № 81 «О передаче части полномочий по улучшению жилищных условий граждан, проживающих в Сылвенском сельском поселении»;</w:t>
      </w:r>
    </w:p>
    <w:p w:rsidR="000B5AD6" w:rsidRP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25 декабря 2018 г. № 126 «О внесении изменений в решение Совета депутатов от 18.05.2010 № 18 (в редакции решений от 17.05.2012 № 32, от </w:t>
      </w:r>
      <w:r w:rsidRPr="001A016B">
        <w:rPr>
          <w:color w:val="000000"/>
          <w:szCs w:val="28"/>
        </w:rPr>
        <w:lastRenderedPageBreak/>
        <w:t>29.11.2012 № 68, от 31.03.2015 № 15) «Об утверждении Положения о представлении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декабря 2018 г. № 127 «О внесении изменений в Положение о квалификационных требованиях по должностям муниципальной службы в администрации Сылвенского сельского поселения», утвержденное решением Совета депутатов от 31.05.2011 № 20 (в ред.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решения от 14.02.2017 № 9)»;</w:t>
      </w:r>
    </w:p>
    <w:p w:rsidR="000B5AD6" w:rsidRP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марта 2019 г. № 7 «Об утверждении порядка формирования, ведения, ежегодного дополнения и опубликования перечня муниципального имущества Сылвенского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марта 2019 г. № 11 «О внесении изменений в решение Совета депутатов Сылвенского сельского поселения от 25.12.2018 № 123 «О бюджете Сылвенского сельского поселения на 2019 год и на плановый период 2020 и 2021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марта 2019 г. № 65 «Об утверждении Порядка предоставления субсидий из бюджета Сылвенского сельского поселения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марта 2019 г. № 68 «Об утверждении административного регламента по предоставлению в собственность недвижимого имущества, находящегося в муниципальной собственности и арендуемого субъектами малого и среднего предпринимательства»;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30 апреля 2019 г. № 16 «О внесении изменений в решение Совета депутатов Сылвенского сельского поселения от 25.12.2018 № 123 «О бюджете Сылвенского сельского поселения на 2019 год и на плановый период 2020 и 2021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30 апреля 2019 г. № 22 «Об утверждении положения о Порядке организации и проведения схода граждан в населенных пунктах </w:t>
      </w:r>
      <w:proofErr w:type="spellStart"/>
      <w:r w:rsidRPr="001A016B">
        <w:rPr>
          <w:color w:val="000000"/>
          <w:szCs w:val="28"/>
        </w:rPr>
        <w:t>Сылвенскоего</w:t>
      </w:r>
      <w:proofErr w:type="spellEnd"/>
      <w:r w:rsidRPr="001A016B">
        <w:rPr>
          <w:color w:val="000000"/>
          <w:szCs w:val="28"/>
        </w:rPr>
        <w:t xml:space="preserve">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мая 2019 г. № 27 «О внесении изменений в решение Совета депутатов Сылвенского сельского поселения от 25.12.2018 № 123 «О бюджете Сылвенского сельского поселения на 2019 год и на плановый период 2020 и 2021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 xml:space="preserve">  от 03 июля 2019 г. № 36 «О внесении изменений в решение Совета депутатов Сылвенского сельского п</w:t>
      </w:r>
      <w:r w:rsidR="00766C37">
        <w:rPr>
          <w:color w:val="000000"/>
          <w:szCs w:val="28"/>
        </w:rPr>
        <w:t>оселения от 25.12.2018 № 123 «О</w:t>
      </w:r>
      <w:r w:rsidRPr="001A016B">
        <w:rPr>
          <w:color w:val="000000"/>
          <w:szCs w:val="28"/>
        </w:rPr>
        <w:t xml:space="preserve"> бюджете Сылвенского сельского поселения на 2019 год и на плановый период 2020 и 2021 годов»;</w:t>
      </w:r>
    </w:p>
    <w:p w:rsidR="000B5AD6" w:rsidRPr="000B5AD6" w:rsidRDefault="000B5AD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июля 2019 г. № 38 «О внесении изменений в решение Совета депутатов Сылвенского сельского п</w:t>
      </w:r>
      <w:r w:rsidR="00766C37">
        <w:rPr>
          <w:color w:val="000000"/>
          <w:szCs w:val="28"/>
        </w:rPr>
        <w:t>оселения от 25.12.2018 № 123 «О</w:t>
      </w:r>
      <w:r w:rsidRPr="001A016B">
        <w:rPr>
          <w:color w:val="000000"/>
          <w:szCs w:val="28"/>
        </w:rPr>
        <w:t xml:space="preserve"> бюджете Сылвенского сельского поселения на 2019 год и на плановый период 2020 и 2021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30 июля 2019 г. № 42 «О внесении изменений в решение Совета депутатов Сылвенского сельского поселения от 25.12.2018 № 123 «О бюджете Сылвенского сельского поселения на 2019 год и на плановый период 2020 и 2021 годов» (первое чтение)»;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30 июля 2019 г. № 43 «О внесении изменений в решение Совета депутатов Сылвенского сельского поселения от 25.12.2018 № 123 «О бюджете Сылвенского сельского поселения на 2019 год и на плановый </w:t>
      </w:r>
      <w:r w:rsidR="00766C37">
        <w:rPr>
          <w:color w:val="000000"/>
          <w:szCs w:val="28"/>
        </w:rPr>
        <w:t>п</w:t>
      </w:r>
      <w:r w:rsidRPr="001A016B">
        <w:rPr>
          <w:color w:val="000000"/>
          <w:szCs w:val="28"/>
        </w:rPr>
        <w:t xml:space="preserve">ериод 2020 и 2021 годов»; 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июля 2019 г. № 45 «О внесении изменений в решение Совета депутатов Сылвенского сельского поселения от 27.05.2014 № 25 «О создании дорожного фонда муниципального образования «Сылвенское сельское поселение» и об утверждении порядка формирования и использования бюджетных ассигнований дорожного фонда»;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июля 2019 г. № 47 «О внесении изменений в Положение о добровольной народной дружине, действующей на территории Сылвенского сельского поселения, утвержденное решением Совета депутатов от 02.08.2016 № 56 (в ред.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решения от 27.09.2016 № 66)»;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июля 2019 г. № 50 «О передаче полномочия по газопроводу в п.</w:t>
      </w:r>
      <w:r w:rsidR="00551849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Сылва»;</w:t>
      </w:r>
    </w:p>
    <w:p w:rsidR="00D02B0C" w:rsidRPr="001A016B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сентября 2019 г. № 52 «О внесении изменений в решение Совета депутатов Сылвенского сельского п</w:t>
      </w:r>
      <w:r w:rsidR="00766C37">
        <w:rPr>
          <w:color w:val="000000"/>
          <w:szCs w:val="28"/>
        </w:rPr>
        <w:t>оселения от 25.12.2018 № 123 «О</w:t>
      </w:r>
      <w:r w:rsidRPr="001A016B">
        <w:rPr>
          <w:color w:val="000000"/>
          <w:szCs w:val="28"/>
        </w:rPr>
        <w:t xml:space="preserve"> бюджете Сылвенского сельского поселения на 2019 год и на плановый период 2020 и 2021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17 сентября 2019 г. № 72 «Об утверждении Программы комплексного развития систем коммунальной инфраструктуры муниципального образования Сылвенское сельское поселение на 2019-2024 гг.»;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сентября 2019 г. № 74 «О внесении изменений в решение Совета депутатов Сылвенского сельского поселения от 25.12.2018 № 123 «О бюджете Сылвенского сельского поселения на 2019 год и на плановый период 2020 и 2021 годов»;</w:t>
      </w:r>
    </w:p>
    <w:p w:rsidR="00D02B0C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30 октября </w:t>
      </w:r>
      <w:r w:rsidR="00D02B0C" w:rsidRPr="001A016B">
        <w:rPr>
          <w:color w:val="000000"/>
          <w:szCs w:val="28"/>
        </w:rPr>
        <w:t xml:space="preserve">2019 г. № 78 «О внесении изменений в решение Совета депутатов Сылвенского сельского поселения от 25.12.2018 № 123 «О бюджете </w:t>
      </w:r>
      <w:r w:rsidR="00D02B0C" w:rsidRPr="001A016B">
        <w:rPr>
          <w:color w:val="000000"/>
          <w:szCs w:val="28"/>
        </w:rPr>
        <w:lastRenderedPageBreak/>
        <w:t>Сылвенского сельского поселения на 2019 год и на плановый период 2020 и 2021 годов»;</w:t>
      </w:r>
      <w:r w:rsidR="00D02B0C" w:rsidRPr="00D02B0C">
        <w:rPr>
          <w:color w:val="000000"/>
          <w:szCs w:val="28"/>
        </w:rPr>
        <w:t xml:space="preserve"> </w:t>
      </w:r>
    </w:p>
    <w:p w:rsidR="001A016B" w:rsidRPr="00D02B0C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30 октября </w:t>
      </w:r>
      <w:r w:rsidR="00D02B0C" w:rsidRPr="001A016B">
        <w:rPr>
          <w:color w:val="000000"/>
          <w:szCs w:val="28"/>
        </w:rPr>
        <w:t xml:space="preserve">2019 г. № 81 «О внесении изменений в решение Совета депутатов Сылвенского сельского поселения от 30.10.2018 № 62 «Об утверждении Положения об оплате труда главы Сылвенского сельского поселения»; </w:t>
      </w:r>
    </w:p>
    <w:p w:rsidR="00D02B0C" w:rsidRPr="00D02B0C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30 октября </w:t>
      </w:r>
      <w:r w:rsidR="00D02B0C" w:rsidRPr="001A016B">
        <w:rPr>
          <w:color w:val="000000"/>
          <w:szCs w:val="28"/>
        </w:rPr>
        <w:t>2019 г. №</w:t>
      </w:r>
      <w:r w:rsidR="00D02B0C">
        <w:rPr>
          <w:color w:val="000000"/>
          <w:szCs w:val="28"/>
        </w:rPr>
        <w:t xml:space="preserve"> </w:t>
      </w:r>
      <w:r w:rsidR="00D02B0C" w:rsidRPr="001A016B">
        <w:rPr>
          <w:color w:val="000000"/>
          <w:szCs w:val="28"/>
        </w:rPr>
        <w:t xml:space="preserve">82 «О внесении изменений в решение Совета депутатов Сылвенского сельского поселения от 30.10.2018 № 60 «Об утверждении Положения о денежном содержании муниципальных служащих органов местного самоуправления Сылвенского сельского поселения»; 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30 октября </w:t>
      </w:r>
      <w:r w:rsidR="001A016B" w:rsidRPr="001A016B">
        <w:rPr>
          <w:color w:val="000000"/>
          <w:szCs w:val="28"/>
        </w:rPr>
        <w:t xml:space="preserve">2019 г. № 83 «О внесении изменений в решение Совета депутатов Сылвенского сельского поселения от 30.10.2018 № 61 «Об утверждении Положения об оплате труда специалистов, служащих, замещающих должности, не отнесенные к должностям муниципальной службы, органов местного самоуправления Сылвенского сельского поселения»; </w:t>
      </w:r>
    </w:p>
    <w:p w:rsidR="00D02B0C" w:rsidRPr="001A016B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ноября 2019 г. № 92 «О внесении изменений в Положение о бюджетном процессе в муниципальном образовании «Сылвенское сельское поселение»;</w:t>
      </w:r>
    </w:p>
    <w:p w:rsidR="00D02B0C" w:rsidRPr="001A016B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ноября 2019 г. № 85 «О внесении изменений в решение Совета депутатов Сылвенского сельского поселения от 25.12.2018 № 123 «О бюджете Сылвенского сельского поселения на 2019 год и на плановый период 2020 и 2021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ноября 2019 г. № 100 «Об утверждении размера платы для нанимателей жилых помещений на 2020 год»;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25 декабря 2019 г. № 102 «Об утверждении Порядка принятия решения о применении к депутату, главе Сылвенского сельского поселения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Федерации», в муниципальном образовании «Сылвенское сельское поселение» Пермского края»; 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25 декабря 2019 г. № 103 «О бюджете Сылвенского сельского поселения на 2020 год и на плановый период 2021 и 2022 годов»;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30 января 2020 г. № 3 «О внесении изменений в Порядок работы комиссии по соблюдению требований к служебному поведению депутатов Совета депутатов Сылвенского сельского поселения и урегулированию конфликта интересов, утвержденный решением Совета депутатов от 22.03.2016 № 23»;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30 января 2020 г. № 5 «О внесении изменений в решение Совета депутатов Сылвенского сельского поселения от 25.12.2019 № 103 «О бюджете </w:t>
      </w:r>
      <w:r w:rsidRPr="001A016B">
        <w:rPr>
          <w:color w:val="000000"/>
          <w:szCs w:val="28"/>
        </w:rPr>
        <w:lastRenderedPageBreak/>
        <w:t>Сылвенского сельского поселения на 2020 год и на плановый период 2021 и 2022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января 2020 г. № 12 «О внесении изменений в форму Перечня муниципального имущества Сылвенского сельского поселения, предназначенного для</w:t>
      </w:r>
      <w:r w:rsidR="00766C37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 xml:space="preserve"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«Интернет», утвержденную решением Совета депутатов 25.03.2019 № 7»; </w:t>
      </w:r>
    </w:p>
    <w:p w:rsidR="00D02B0C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D02B0C" w:rsidRPr="001A016B">
        <w:rPr>
          <w:color w:val="000000"/>
          <w:szCs w:val="28"/>
        </w:rPr>
        <w:t xml:space="preserve">03 марта 2020 г. № 16 «Об утверждении Порядка организации транспортного обслуживания населения и создания условий для предоставления транспортных услуг населению в границах Сылвенского сельского поселения»; 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proofErr w:type="gramStart"/>
      <w:r w:rsidRPr="001A016B">
        <w:rPr>
          <w:color w:val="000000"/>
          <w:szCs w:val="28"/>
        </w:rPr>
        <w:t>от  03</w:t>
      </w:r>
      <w:proofErr w:type="gramEnd"/>
      <w:r w:rsidRPr="001A016B">
        <w:rPr>
          <w:color w:val="000000"/>
          <w:szCs w:val="28"/>
        </w:rPr>
        <w:t xml:space="preserve"> марта 2020 г.№ 18 «О внесении изменений в решение Совета депутатов Сылвенского сельского поселения от 30.10.2018 № 60 «Об утверждении Положения о денежном содержании муниципальных служащих органов местного самоуправления Сылвенского сельского поселения»;</w:t>
      </w:r>
    </w:p>
    <w:p w:rsid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A016B" w:rsidRPr="001A016B">
        <w:rPr>
          <w:color w:val="000000"/>
          <w:szCs w:val="28"/>
        </w:rPr>
        <w:t>03 марта 2020 г. № 20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1A016B" w:rsidRPr="001A016B">
        <w:rPr>
          <w:color w:val="000000"/>
          <w:szCs w:val="28"/>
        </w:rPr>
        <w:t xml:space="preserve"> 27 марта 2020 г. № 30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</w:t>
      </w:r>
      <w:r>
        <w:rPr>
          <w:color w:val="000000"/>
          <w:szCs w:val="28"/>
        </w:rPr>
        <w:t>вый период 2021 и 2022 годов»;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A016B" w:rsidRPr="001A016B">
        <w:rPr>
          <w:color w:val="000000"/>
          <w:szCs w:val="28"/>
        </w:rPr>
        <w:t>27 марта 2020 г. № 31 «О внесении изменений в решение Совета депутатов Сылвенского сельского поселения от 30.10.2018 № 60 «Об утверждении Положения о денежном содержании муниципальных служащих органов местного самоуправления Сылвенского сельского поселения»;</w:t>
      </w:r>
    </w:p>
    <w:p w:rsidR="001A016B" w:rsidRPr="001A016B" w:rsidRDefault="00766C37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bookmarkStart w:id="0" w:name="_GoBack"/>
      <w:bookmarkEnd w:id="0"/>
      <w:r w:rsidR="001A016B" w:rsidRPr="001A016B">
        <w:rPr>
          <w:color w:val="000000"/>
          <w:szCs w:val="28"/>
        </w:rPr>
        <w:t>27 марта 2020 г. № 32 «О внесении изменений в решение Совета депутатов Сылвенского сельского поселения от 30.10.2018 № 61 «Об утверждении Положения об оплате труда специалистов, служащих, замещающих должности, не отнесенные к должностям муниципальной службы, органов местного самоуправления Сылвенского сельского поселения»;</w:t>
      </w:r>
    </w:p>
    <w:p w:rsidR="00D02B0C" w:rsidRPr="001A016B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апреля 2020 г. № 34 «О внесении изменений в Перечень наименований должностей муниципальной службы в администрации Сылвенского сельского поселения, утвержденный решением Совета депутатов от 23.12.2010 г. № 47 (в ред. решения от 31.03.2014 № 12, от 26.11.2014 № 53, от 22.12.2015 № 36, от 25.06.2016 № 12, от 29.08.2018 № 52)»;</w:t>
      </w:r>
    </w:p>
    <w:p w:rsidR="001A016B" w:rsidRPr="001A016B" w:rsidRDefault="008E3A4D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="001A016B" w:rsidRPr="001A016B">
        <w:rPr>
          <w:color w:val="000000"/>
          <w:szCs w:val="28"/>
        </w:rPr>
        <w:t>т 28 апреля 2020 г. № 37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мая 2020 г. № 40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мая 2020 г. № 50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28 июля 2020 г. № 56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04 сентября 2020 г. № 63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09 октября 2020 г. № 18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09 октября 2020 г. № 19 «О внесении изменений в решение Совета депутатов Сылвенского сельского поселения от 13.08.2020 № 61 «О передаче части полномочий по решению вопросов местного значения»;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от 27 октября 2020 г. № 21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</w:t>
      </w:r>
      <w:r w:rsidR="00D02B0C">
        <w:rPr>
          <w:color w:val="000000"/>
          <w:szCs w:val="28"/>
        </w:rPr>
        <w:t>ановый период 2021 и 2022 годов</w:t>
      </w:r>
      <w:r w:rsidRPr="001A016B">
        <w:rPr>
          <w:color w:val="000000"/>
          <w:szCs w:val="28"/>
        </w:rPr>
        <w:t>»;</w:t>
      </w:r>
    </w:p>
    <w:p w:rsidR="00D02B0C" w:rsidRPr="001A016B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октября 2020 г. №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23 «О внесении изменений в решение Совета депутатов Сылвенского сельского поселения от 30.10.2018 № 60 «Об утверждении Положения о денежном содержании муниципальных служащих органов местного самоуправления Сылвенского сельского поселения»;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октября 2020 г. № 24 «О внесении изменений в решение Совета депутатов Сылвенского сельского поселения от 30.10.2018 № 61 «Об утверждении Положения об оплате труда специалистов, служащих, замещающих должности, не отнесенные к должностям муниципальной службы, органов местного самоуправления Сылвенского сельского поселения»;</w:t>
      </w:r>
    </w:p>
    <w:p w:rsidR="00D02B0C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27 октября 2020 г. № 25 «О внесении изменений в решение Совета депутатов Сылвенского поселения от 30.10.2018 № 62 «Об утверждении Положения об оплате труда главы Сылвенского сельского поселения»;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октября 2020 г.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26 «О внесении изменений в решение Совета депутатов от 27.11.2018 № 87 «Об утверждении Положения о возмещении расходов на обеспечение депутатской деятельности виде компенсации депутату Совета депутатов Сылвенского сельского поселения, осуществляющему свои полномочия на непостоянной основе»;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октября 2020 г.</w:t>
      </w:r>
      <w:r w:rsidR="00D02B0C"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№ 28 «Об утверждении Порядка привлечения граждан к выполнению на добровольной основе социально значимых для Сылвенского сельского поселения работ (в том числе дежурств) в целях решения отдельных вопросов местного значения»;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ноября 2020 г. № 30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период 2021 и 2022 годов»;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ноября 2020 г. № 33 «О внесении изменений в решение Совета депутатов от 29.01.2013 № 4 (в ред. решений от 01.08.2013 № 58, от 20.11.2013 № 76, от 23.12.2014 № 79, от 28.07.2015 № 35, от 22.12.2015 № 34, от 25.02.2016 № 11, от 29.08.2018 № 51, от 27.11.2018 № 71) «Об утверждении структуры и лимита численности администрации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24 ноября 2020 г. № 34 «О внесении изменений в Перечень наименования должностей муниципальной службы в администрации Сылвенского сельского поселения, утвержденный решением Совета депутатов от 23.12.2010 г. № 47 (в ред. решения от 31.03.2014 № 12, от 26.11.2014 № 53, от 22.12.2015 № 36, от 25.06.2016 № 12, от 29.08.2018 № 52)»; 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ноября 2020 г. № 36 «О внесении изменений в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Совета депутатов от 30.10.2018 № 65»;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15 декабря 2020 г. № 39 «О внесении изменений в решение Совета депутатов Сылвенского сельского поселения от 25.12.2019 № 103 «О бюджете Сылвенского сельского поселения на 2020 год и на плановый 2021 и 2022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15 декабря 2020 г. № 70 «О бюджете Сылвенского сельского поселения на 2021 год и на плановый период 2022 и 2023 годов»; 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15 декабря 2020 г. № 71 «Об утверждении размера платы для нанимателей жилых помещений на 2021 год»;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24 февраля 2021 г. № 2 «О внесении изменений в решение Совета депутатов Сылвенского сельского поселения от 15.12.2020 № 70 «О бюджете Сылвенского сельского поселения на 2021 год и на плановый период 2022 и 2023 годов»;</w:t>
      </w:r>
    </w:p>
    <w:p w:rsidR="00D02B0C" w:rsidRPr="001A016B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30 марта 2021 г. № 10 </w:t>
      </w:r>
      <w:r>
        <w:rPr>
          <w:color w:val="000000"/>
          <w:szCs w:val="28"/>
        </w:rPr>
        <w:t>«</w:t>
      </w:r>
      <w:r w:rsidRPr="001A016B">
        <w:rPr>
          <w:color w:val="000000"/>
          <w:szCs w:val="28"/>
        </w:rPr>
        <w:t>О внесении изменений в решение Совета депутатов Сылвенского сельского поселения от 15.12.2020 № 70 «О бюджете Сылвенского сельского поселения на 2021 год и на плановый период 2022 и 2023 годов»;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марта 2021 г. № 11 «О внесении изменения в решение Совета депутатов Сылвенского сельского поселения от 24.02.2021 № 3 «О передаче полномочий по признанию в установленном порядке жилых помещений муниципального жилищного фонда непригодным для проживания»;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марта 2021 г. № 12 «О внесении изменений в Правила содержания и благоустройства территории Сылвенского сельского поселения, утвержденные решением Совета депутатов от 17.05.2012 № 26 (в ред. решений Совета депутатов Сылвенского сельского поселения от 29.01.2013 № 1,от 01.08.2013 № 56, от 24.12.2013 № 81, от 31.03.2014 № 9, от 29.04.2014 № 15,от 05.08.2014 № 41, от 15.05.2015 № 23,от 22.03.2016 № 20, от 29.06.2016 № 44, от 14.02.2017 № 12, от 30.05.2017 № 36,от 17.07.2017 № 49, от 23.11.2017 № 81,от 17.04.2018 № 15, от 29.08.2018 № 54, от 20.04.2019 № 21 от 30.10.2019 № 79)»;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марта 2021 г. № 14 «О внесении изменений в Положение о порядке размещения сведений о доходах, расходах, об имуществе и обязательствах имущественного характера главы поселения, муниципальных служащих, руководителей муниципальных учреждений и членов их семей на официальном сайте Сылвенского сельского поселения и предоставления этих сведений средствам массовой информации для опубликования, утвержденное решением Совета депутатов Сылвенского сельского поселения от 20.03.2013 № 28 (в ред. решения от 31.03.2015 № 17)»;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30 марта 2021 г. № 15 «О внесении изменений в Положение о порядке размещения сведений о доходах, расходах, об имуществе и обязательствах имущественного характера депутатов Совета депутатов и членов их семей на официальном сайте Сылвенского сельского поселения и предоставления этих сведений средствам массовой информации для опубликования, утвержденное решением Совета депутатов Сылвенского сельского поселения от 30.11.2016 № 86»;</w:t>
      </w:r>
    </w:p>
    <w:p w:rsidR="00D02B0C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</w:t>
      </w:r>
      <w:r w:rsidR="00D02B0C" w:rsidRPr="001A016B">
        <w:rPr>
          <w:color w:val="000000"/>
          <w:szCs w:val="28"/>
        </w:rPr>
        <w:t>от 27 апреля 2021 г. № 16 «Об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 xml:space="preserve">от 27 апреля 2021 г. № 20 «О внесении изменений в решение Совета депутатов Сылвенского сельского поселения от 15.12.2020 № 70 «О бюджете Сылвенского сельского поселения на 2021 год и на плановый период 2022 и 2023 годов»; </w:t>
      </w:r>
    </w:p>
    <w:p w:rsidR="001A016B" w:rsidRPr="00D02B0C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02B0C">
        <w:rPr>
          <w:color w:val="000000"/>
          <w:szCs w:val="28"/>
        </w:rPr>
        <w:t xml:space="preserve">от 27 июля 2021 г. № 47 «О внесении изменений в решение Совета депутатов Сылвенского сельского поселения от 15.12.2020 № 70 «О бюджете Сылвенского сельского поселения на 2021 год и на плановый период 2022 и 2023 годов»; 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27 июля 2021 г. № 49 «Об упразднении населенного пункта. Заведение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августа 2021 г. № 53 «О внесении изменений в решение Совета депутатов Сылвенского сельского поселения от 15.12.2020 № 70 «О бюджете Сылвенского сельского поселения на 2021 год и на плановый период 2022 и 2023 годов»;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августа 2021 г. № 54 «О внесении изменений в решение Совета депутатов от 27.11.2018 № 87 «Об утверждении Положения о возмещении расходов на обеспечение депутатской деятельности, в виде компенсации депутату Совета депутатов Сылвенского сельского поселения, осуществляющему свои полномочия на непостоянной основе»</w:t>
      </w:r>
      <w:r>
        <w:rPr>
          <w:color w:val="000000"/>
          <w:szCs w:val="28"/>
        </w:rPr>
        <w:t>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31 августа 2021 г. № 55 «Об утверждении Порядка проведения конкурсного отбора проектов инициативного бюджетирования комиссией»;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сентября 2021 г. № 60 «О внесении изменений в Правила содержания и благоустройства территории Сылвенского сельского поселения, утвержденные решением Совета депутатов от 17.05.2012 № 26 (в ред. решений Совета депутатов Сылвенского сельского поселения от 29.01.2013 № 1, от 01.08.2013 № 56, от 24.12.2013 № 81, от 31.03.2014 № 9, от 29.04.2014 № 15,от 05.08.2014 № 41, от 15.05.2015 № 23, от 22.03.2016 № 20, от 29.06.2016 № 44, от 14.02.2017 № 12, от 30.05.2017 № 36, от 17.07.2017 № 49, от 23.11.2017 № 81, от 17.04.2018 № 15, от 28.08.2018 № 54, от 20.04.2019 № 21 от 30.10.2019 № 79, от 30.03.2021 № 12 от 30.06.2021 № 33)»;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сентября 2021 г. № 63 «О внесении изменений в решение Совета депутатов Сылвенского сельского поселения от 15.12.2020 № 70 «О бюджете Сылвенского сельского поселения на 2021 год и на плановый период 2022 и 2023 годов»;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сентября 2021 г. № 67 «О внесении изменений в решение Совета депутатов от 27.11.2018 № 87 «Об утверждении Положения о возмещении расходов на обеспечение депутатской деятельности, в виде компенсации депутату Совета депутатов Сылвенского сельского поселения, осуществляющему свои полномочия на непостоянной основе»;</w:t>
      </w:r>
    </w:p>
    <w:p w:rsidR="00D02B0C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 xml:space="preserve">от 28 сентября 2021 г. № 68 «Об утверждении Положения о создании условий для организации досуга и обеспечения жителей муниципального образования «Сылвенское сельское поселение» услугами организаций культуры»; </w:t>
      </w:r>
    </w:p>
    <w:p w:rsidR="001A016B" w:rsidRPr="00D02B0C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</w:t>
      </w:r>
      <w:r w:rsidR="00D02B0C" w:rsidRPr="001A016B">
        <w:rPr>
          <w:color w:val="000000"/>
          <w:szCs w:val="28"/>
        </w:rPr>
        <w:t>от 26 октября 2021 г. № 2 «О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 и 2024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октября 2021 г. № 70 «О внесении изменений в решение Совета депутатов Сылвенского сельского поселения от 15.12.2020 № 70 «О бюджете Сылвенского сельского поселения на 2021 год и на плановый период 2022 и 2023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24 февраля 2022 г. № 7 «О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 и 2024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марта 2022 г. № 11 «О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 и 2024 годов»;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29 марта 2022 г. № 14 «О внесении изменений в Правила содержания и благоустройства территории Сылвенского сельского поселения, утвержденные решением Совета депутатов от 17.05.2012 № 26 (в ред. решений Совета депутатов Сылвенского сельского поселения от 29.01.2013 № 1, от 01.08.2013 № 56, от 24.12.2013 № 81, от 31.03.2014 № 9, от 29.04.2014 № 15, от 05.08.2014 № 41, от 15.05.2015 № 23, от 22.03.2016 № 20, от 29.06.2016 № 44, от 14.02.2017 № 12, от 30.05.2017 № 36, от 17.07.2017 № 49, от 23.11.2017 № 81, от 17.04.2018 № 15, от 28.08.2018 № 54, от 20.04.2019 № 21 от 30.10.2019 № 79, от 30.03.2021 № 12 от 30.06.2021 № 33, от 28.09.2021 № 60)»;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29 марта 2022 г. № 15 «О внесении изменений в Порядок сноса и выполнения компенсационных посадок зеленых насаждений на территории Сылвенского сельского поселения, утвержденный решением Совета депутатов Сылвенского сельского поселения от 30.05.2017 г. № 37»; </w:t>
      </w:r>
    </w:p>
    <w:p w:rsid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апреля 2022 г. № 19 «О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 и 2024 годов»;</w:t>
      </w:r>
    </w:p>
    <w:p w:rsidR="00D02B0C" w:rsidRPr="00D02B0C" w:rsidRDefault="00D02B0C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апреля 2022 г. № 22 «Об утверждении Положения о муниципальном контроле в сфере благоустройства на территории Сылвенского сельского поселения»;</w:t>
      </w:r>
    </w:p>
    <w:p w:rsidR="001A016B" w:rsidRPr="00D02B0C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lastRenderedPageBreak/>
        <w:t>от 26 апреля 2022 г. № 23 «О внесении изменений в решение Совета депутатов от 18.05.2010 № 18 (в ред.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решения от 31.03.2015 № 15) «Об утверждении Положений о предоставлении и проверке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Сылвенского сельского поселения»;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 от 31 мая 2022 г. № 25 «О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 и 2024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июня 2022 г. № 31 «О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 и 2024 годов»;</w:t>
      </w:r>
    </w:p>
    <w:p w:rsidR="001A016B" w:rsidRP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26 июля 2022 г. № 38 «О внесении изменений в решение Совета депутатов Сылвенского сельского поселения от 07.12.2021 № 90 «О бюджете Сылвенского сельского поселения на 2022 год и на плановый период 2023 и 2024 годов»;</w:t>
      </w:r>
    </w:p>
    <w:p w:rsidR="004B2B76" w:rsidRDefault="004B2B7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28 июля 2022 г. № 41 «О передаче части полномочий по решению вопроса местного значения»;</w:t>
      </w:r>
    </w:p>
    <w:p w:rsidR="001A016B" w:rsidRPr="004B2B76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 от 28 июля 2022 г. № 44 «О внесении изменений в решение Совета депутатов от 28.09.2021 № 60 «О внесении изменений в Правила содержания и благоустройства Сылвенского сельского поселения, утвержденные решением Совета депутатов от 17.05.2012 № 26 (в ред.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решений Совета депутатов Сылвенского Сельского поселения от 29.01.1013 № 1, от 01.08.2013 № 56, от 24.12.2013 № 81, от 31.03.2014 № 9, от 29.04.2014 № 15, от 05.08.2014 № 41, от 15.05.2015 № 23, от 22.03.2016 № 20, от 29.06.2016 № 44,от 14.02.2017 № 12, от 30.05.2017 № 36, от 17.07.2017 № 49, от 23.11.2017 № 81, от 17.04.2018 № 15, от 28.08.2018 № 54, от 20.04.1019 № 21, от 30.10.2019 № 79, от 30.03.2021 № 12, от 30.06.2021 № 33)»;</w:t>
      </w:r>
    </w:p>
    <w:p w:rsidR="001A016B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18 августа 2022 г. № 45 «О порядке распоряжения, владения пользования и управления имуществом, находящемся на день создания Пермского муниципального округа Пермского края в собственности муниципального образования «Сылвенское сельское поселение», в переходный период, установленный Законом Пермского края от 29.04.2022 №75-ПК «Об образовании нового муниципального образования Пермский муниципальный округ Пермского края»;</w:t>
      </w:r>
    </w:p>
    <w:p w:rsidR="004B2B76" w:rsidRPr="004B2B76" w:rsidRDefault="004B2B76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 xml:space="preserve">от 20 сентября 2022 г. № 48 «О внесении изменений в решение Совета депутатов Сылвенского сельского поселения от 07.12.2021 № 90 «О бюджете </w:t>
      </w:r>
      <w:r w:rsidRPr="001A016B">
        <w:rPr>
          <w:color w:val="000000"/>
          <w:szCs w:val="28"/>
        </w:rPr>
        <w:lastRenderedPageBreak/>
        <w:t>Сылвенского сельского поселения на 2022 год и на плановый</w:t>
      </w:r>
      <w:r>
        <w:rPr>
          <w:color w:val="000000"/>
          <w:szCs w:val="28"/>
        </w:rPr>
        <w:t xml:space="preserve"> период 2023 и 2024 годов»;</w:t>
      </w:r>
    </w:p>
    <w:p w:rsidR="004B2B76" w:rsidRPr="004B2B76" w:rsidRDefault="001A016B" w:rsidP="001E468B">
      <w:pPr>
        <w:pStyle w:val="af1"/>
        <w:numPr>
          <w:ilvl w:val="1"/>
          <w:numId w:val="26"/>
        </w:numPr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A016B">
        <w:rPr>
          <w:color w:val="000000"/>
          <w:szCs w:val="28"/>
        </w:rPr>
        <w:t>от 20 сентября 2022 г. № 52 «О внесении изменений в Положение о порядке исчисления и уплаты земельного налога на территории Сылвенского сельского поселения, утвержденное решением Совета депутатов от 30.11.2010 № 31 (в ред.</w:t>
      </w:r>
      <w:r>
        <w:rPr>
          <w:color w:val="000000"/>
          <w:szCs w:val="28"/>
        </w:rPr>
        <w:t xml:space="preserve"> </w:t>
      </w:r>
      <w:r w:rsidRPr="001A016B">
        <w:rPr>
          <w:color w:val="000000"/>
          <w:szCs w:val="28"/>
        </w:rPr>
        <w:t>решений от 04.05.2011 № 14, от 29.11.2012 № 65, от 25.02.2016 № 4, от 23.11.2017 № 76, от 27.06.</w:t>
      </w:r>
      <w:r w:rsidR="004B2B76">
        <w:rPr>
          <w:color w:val="000000"/>
          <w:szCs w:val="28"/>
        </w:rPr>
        <w:t>2019 № 41, от 27.11.2019 № 98)».</w:t>
      </w:r>
    </w:p>
    <w:sectPr w:rsidR="004B2B76" w:rsidRPr="004B2B76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18" w:rsidRDefault="002F1918" w:rsidP="00DA5614">
      <w:r>
        <w:separator/>
      </w:r>
    </w:p>
  </w:endnote>
  <w:endnote w:type="continuationSeparator" w:id="0">
    <w:p w:rsidR="002F1918" w:rsidRDefault="002F1918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0C" w:rsidRDefault="00D02B0C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66C37">
      <w:rPr>
        <w:noProof/>
        <w:sz w:val="24"/>
        <w:szCs w:val="24"/>
      </w:rPr>
      <w:t>34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18" w:rsidRDefault="002F1918" w:rsidP="00DA5614">
      <w:r>
        <w:separator/>
      </w:r>
    </w:p>
  </w:footnote>
  <w:footnote w:type="continuationSeparator" w:id="0">
    <w:p w:rsidR="002F1918" w:rsidRDefault="002F1918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6C64A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127B9"/>
    <w:rsid w:val="00016D8E"/>
    <w:rsid w:val="00016EE6"/>
    <w:rsid w:val="00020A41"/>
    <w:rsid w:val="00024FCE"/>
    <w:rsid w:val="00030028"/>
    <w:rsid w:val="00037B1D"/>
    <w:rsid w:val="00040109"/>
    <w:rsid w:val="000433A6"/>
    <w:rsid w:val="00044AFB"/>
    <w:rsid w:val="0005037A"/>
    <w:rsid w:val="00053764"/>
    <w:rsid w:val="000548CD"/>
    <w:rsid w:val="000549DA"/>
    <w:rsid w:val="00056458"/>
    <w:rsid w:val="00062005"/>
    <w:rsid w:val="000732A8"/>
    <w:rsid w:val="00077722"/>
    <w:rsid w:val="0008245E"/>
    <w:rsid w:val="00084B8D"/>
    <w:rsid w:val="00086B64"/>
    <w:rsid w:val="000943DA"/>
    <w:rsid w:val="000944A0"/>
    <w:rsid w:val="000A1581"/>
    <w:rsid w:val="000A18B3"/>
    <w:rsid w:val="000B1CE0"/>
    <w:rsid w:val="000B29B7"/>
    <w:rsid w:val="000B2C0B"/>
    <w:rsid w:val="000B5AD6"/>
    <w:rsid w:val="000B685D"/>
    <w:rsid w:val="000C0EE7"/>
    <w:rsid w:val="000D3253"/>
    <w:rsid w:val="000D4036"/>
    <w:rsid w:val="000D5B40"/>
    <w:rsid w:val="000D7557"/>
    <w:rsid w:val="000E3AD7"/>
    <w:rsid w:val="000E48CE"/>
    <w:rsid w:val="000E4E13"/>
    <w:rsid w:val="000E755B"/>
    <w:rsid w:val="000F1507"/>
    <w:rsid w:val="000F2004"/>
    <w:rsid w:val="000F4DAF"/>
    <w:rsid w:val="000F5484"/>
    <w:rsid w:val="000F6943"/>
    <w:rsid w:val="00102270"/>
    <w:rsid w:val="00104B9B"/>
    <w:rsid w:val="0011145B"/>
    <w:rsid w:val="00111BE1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3506"/>
    <w:rsid w:val="001442E1"/>
    <w:rsid w:val="00145279"/>
    <w:rsid w:val="00146C35"/>
    <w:rsid w:val="00150444"/>
    <w:rsid w:val="00150663"/>
    <w:rsid w:val="00150D44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37C"/>
    <w:rsid w:val="00192D7D"/>
    <w:rsid w:val="0019583F"/>
    <w:rsid w:val="00197F86"/>
    <w:rsid w:val="001A016B"/>
    <w:rsid w:val="001A2984"/>
    <w:rsid w:val="001A3649"/>
    <w:rsid w:val="001A6D25"/>
    <w:rsid w:val="001B6049"/>
    <w:rsid w:val="001C4535"/>
    <w:rsid w:val="001C7F8E"/>
    <w:rsid w:val="001D061D"/>
    <w:rsid w:val="001D17BD"/>
    <w:rsid w:val="001D45FF"/>
    <w:rsid w:val="001D5DEA"/>
    <w:rsid w:val="001E12C8"/>
    <w:rsid w:val="001E2493"/>
    <w:rsid w:val="001E468B"/>
    <w:rsid w:val="001F22EB"/>
    <w:rsid w:val="001F3413"/>
    <w:rsid w:val="001F4F1F"/>
    <w:rsid w:val="001F7D2E"/>
    <w:rsid w:val="00203CEA"/>
    <w:rsid w:val="002040C6"/>
    <w:rsid w:val="00205DFF"/>
    <w:rsid w:val="00206C2A"/>
    <w:rsid w:val="002073EF"/>
    <w:rsid w:val="002122B8"/>
    <w:rsid w:val="002173C5"/>
    <w:rsid w:val="00217BC4"/>
    <w:rsid w:val="0022156F"/>
    <w:rsid w:val="002217F9"/>
    <w:rsid w:val="00223F7B"/>
    <w:rsid w:val="0023189A"/>
    <w:rsid w:val="00231EDE"/>
    <w:rsid w:val="002350F6"/>
    <w:rsid w:val="00236D0A"/>
    <w:rsid w:val="002409D0"/>
    <w:rsid w:val="0024127C"/>
    <w:rsid w:val="00241EF9"/>
    <w:rsid w:val="00242592"/>
    <w:rsid w:val="0024673D"/>
    <w:rsid w:val="002514A8"/>
    <w:rsid w:val="00256138"/>
    <w:rsid w:val="00261965"/>
    <w:rsid w:val="0026564B"/>
    <w:rsid w:val="002674B5"/>
    <w:rsid w:val="002717C6"/>
    <w:rsid w:val="00283B00"/>
    <w:rsid w:val="00293A5A"/>
    <w:rsid w:val="00295B8B"/>
    <w:rsid w:val="00295BF3"/>
    <w:rsid w:val="002A60D6"/>
    <w:rsid w:val="002A721E"/>
    <w:rsid w:val="002B1A2D"/>
    <w:rsid w:val="002B4533"/>
    <w:rsid w:val="002C1A0E"/>
    <w:rsid w:val="002C5595"/>
    <w:rsid w:val="002D112F"/>
    <w:rsid w:val="002D35BC"/>
    <w:rsid w:val="002D4F82"/>
    <w:rsid w:val="002D7D53"/>
    <w:rsid w:val="002D7D98"/>
    <w:rsid w:val="002E74DC"/>
    <w:rsid w:val="002F1918"/>
    <w:rsid w:val="002F7DDB"/>
    <w:rsid w:val="00300B80"/>
    <w:rsid w:val="003023F0"/>
    <w:rsid w:val="00303D8F"/>
    <w:rsid w:val="003043D0"/>
    <w:rsid w:val="003063BC"/>
    <w:rsid w:val="00306716"/>
    <w:rsid w:val="003131FA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2BB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F10E8"/>
    <w:rsid w:val="003F4495"/>
    <w:rsid w:val="003F44B2"/>
    <w:rsid w:val="00401C15"/>
    <w:rsid w:val="00405099"/>
    <w:rsid w:val="00406607"/>
    <w:rsid w:val="00414A97"/>
    <w:rsid w:val="00417BA7"/>
    <w:rsid w:val="00420604"/>
    <w:rsid w:val="004206FE"/>
    <w:rsid w:val="00421CC6"/>
    <w:rsid w:val="00427371"/>
    <w:rsid w:val="00430DDC"/>
    <w:rsid w:val="004322A6"/>
    <w:rsid w:val="00432352"/>
    <w:rsid w:val="0043288F"/>
    <w:rsid w:val="0043321D"/>
    <w:rsid w:val="0043515D"/>
    <w:rsid w:val="00436FB6"/>
    <w:rsid w:val="004379A0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12E"/>
    <w:rsid w:val="004A42F0"/>
    <w:rsid w:val="004A6967"/>
    <w:rsid w:val="004B0B3E"/>
    <w:rsid w:val="004B2B76"/>
    <w:rsid w:val="004B6B07"/>
    <w:rsid w:val="004C21B8"/>
    <w:rsid w:val="004C66E7"/>
    <w:rsid w:val="004C6BC6"/>
    <w:rsid w:val="004D2AA2"/>
    <w:rsid w:val="004E0154"/>
    <w:rsid w:val="004E7220"/>
    <w:rsid w:val="004F2FC9"/>
    <w:rsid w:val="004F3A21"/>
    <w:rsid w:val="004F667A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4F7D"/>
    <w:rsid w:val="00536A81"/>
    <w:rsid w:val="005427CC"/>
    <w:rsid w:val="00546542"/>
    <w:rsid w:val="005513AA"/>
    <w:rsid w:val="00551849"/>
    <w:rsid w:val="00552D1B"/>
    <w:rsid w:val="00555366"/>
    <w:rsid w:val="005556DE"/>
    <w:rsid w:val="00562B16"/>
    <w:rsid w:val="005650DE"/>
    <w:rsid w:val="00573AC7"/>
    <w:rsid w:val="00574AAB"/>
    <w:rsid w:val="00575E33"/>
    <w:rsid w:val="00575F8F"/>
    <w:rsid w:val="00583B22"/>
    <w:rsid w:val="00583E6B"/>
    <w:rsid w:val="00584C2B"/>
    <w:rsid w:val="00595C1E"/>
    <w:rsid w:val="005A055F"/>
    <w:rsid w:val="005A1177"/>
    <w:rsid w:val="005A1BCF"/>
    <w:rsid w:val="005A34CD"/>
    <w:rsid w:val="005A5598"/>
    <w:rsid w:val="005A5842"/>
    <w:rsid w:val="005A6260"/>
    <w:rsid w:val="005B4108"/>
    <w:rsid w:val="005C27F9"/>
    <w:rsid w:val="005C2DA0"/>
    <w:rsid w:val="005C3C52"/>
    <w:rsid w:val="005C428F"/>
    <w:rsid w:val="005C7089"/>
    <w:rsid w:val="005D39FC"/>
    <w:rsid w:val="005D7B41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2527"/>
    <w:rsid w:val="00615ACC"/>
    <w:rsid w:val="00624AD1"/>
    <w:rsid w:val="00630469"/>
    <w:rsid w:val="00630AB5"/>
    <w:rsid w:val="0063488E"/>
    <w:rsid w:val="00642C74"/>
    <w:rsid w:val="00644AA0"/>
    <w:rsid w:val="00646C78"/>
    <w:rsid w:val="00647E2B"/>
    <w:rsid w:val="006561B7"/>
    <w:rsid w:val="00664759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06CDF"/>
    <w:rsid w:val="0071162B"/>
    <w:rsid w:val="00713139"/>
    <w:rsid w:val="00715CB4"/>
    <w:rsid w:val="00717127"/>
    <w:rsid w:val="00720362"/>
    <w:rsid w:val="007222CA"/>
    <w:rsid w:val="00722801"/>
    <w:rsid w:val="007228D8"/>
    <w:rsid w:val="00723F15"/>
    <w:rsid w:val="007325B7"/>
    <w:rsid w:val="00735A14"/>
    <w:rsid w:val="00742394"/>
    <w:rsid w:val="00745DD1"/>
    <w:rsid w:val="00750656"/>
    <w:rsid w:val="007511EB"/>
    <w:rsid w:val="007553F7"/>
    <w:rsid w:val="00766C37"/>
    <w:rsid w:val="007762D5"/>
    <w:rsid w:val="007770AE"/>
    <w:rsid w:val="00780D23"/>
    <w:rsid w:val="0078344E"/>
    <w:rsid w:val="007845F0"/>
    <w:rsid w:val="00784AC5"/>
    <w:rsid w:val="0079448D"/>
    <w:rsid w:val="007A11E2"/>
    <w:rsid w:val="007A212B"/>
    <w:rsid w:val="007B1920"/>
    <w:rsid w:val="007B2B65"/>
    <w:rsid w:val="007C3B15"/>
    <w:rsid w:val="007C3BFE"/>
    <w:rsid w:val="007C79F1"/>
    <w:rsid w:val="007E0BDC"/>
    <w:rsid w:val="007E752F"/>
    <w:rsid w:val="007F1BC2"/>
    <w:rsid w:val="007F20F6"/>
    <w:rsid w:val="007F56A1"/>
    <w:rsid w:val="00805440"/>
    <w:rsid w:val="008102B0"/>
    <w:rsid w:val="00810399"/>
    <w:rsid w:val="00810952"/>
    <w:rsid w:val="008123E8"/>
    <w:rsid w:val="00822002"/>
    <w:rsid w:val="008221F6"/>
    <w:rsid w:val="00822217"/>
    <w:rsid w:val="008233B2"/>
    <w:rsid w:val="008275D8"/>
    <w:rsid w:val="0083121F"/>
    <w:rsid w:val="008352DB"/>
    <w:rsid w:val="008401A6"/>
    <w:rsid w:val="00842F8F"/>
    <w:rsid w:val="008447EA"/>
    <w:rsid w:val="00854816"/>
    <w:rsid w:val="00855503"/>
    <w:rsid w:val="00861072"/>
    <w:rsid w:val="00867D84"/>
    <w:rsid w:val="00873EF3"/>
    <w:rsid w:val="00875709"/>
    <w:rsid w:val="00877F17"/>
    <w:rsid w:val="0088484F"/>
    <w:rsid w:val="00886CD3"/>
    <w:rsid w:val="00887289"/>
    <w:rsid w:val="00891F21"/>
    <w:rsid w:val="00894928"/>
    <w:rsid w:val="00895941"/>
    <w:rsid w:val="008A5179"/>
    <w:rsid w:val="008B423E"/>
    <w:rsid w:val="008B4D57"/>
    <w:rsid w:val="008B730F"/>
    <w:rsid w:val="008C1D56"/>
    <w:rsid w:val="008D5117"/>
    <w:rsid w:val="008E3A4D"/>
    <w:rsid w:val="008E47AC"/>
    <w:rsid w:val="008E50E8"/>
    <w:rsid w:val="008F07BD"/>
    <w:rsid w:val="008F1335"/>
    <w:rsid w:val="009016A0"/>
    <w:rsid w:val="00903693"/>
    <w:rsid w:val="00904FDC"/>
    <w:rsid w:val="00906E53"/>
    <w:rsid w:val="00911E50"/>
    <w:rsid w:val="00912E18"/>
    <w:rsid w:val="009131B1"/>
    <w:rsid w:val="00915018"/>
    <w:rsid w:val="00920114"/>
    <w:rsid w:val="00920960"/>
    <w:rsid w:val="009247A4"/>
    <w:rsid w:val="00930476"/>
    <w:rsid w:val="00931084"/>
    <w:rsid w:val="00932A33"/>
    <w:rsid w:val="0093330C"/>
    <w:rsid w:val="00935DAB"/>
    <w:rsid w:val="0093779A"/>
    <w:rsid w:val="00941EDB"/>
    <w:rsid w:val="00944E42"/>
    <w:rsid w:val="00945A9F"/>
    <w:rsid w:val="009462A2"/>
    <w:rsid w:val="00947646"/>
    <w:rsid w:val="00953DE9"/>
    <w:rsid w:val="0096249F"/>
    <w:rsid w:val="00965693"/>
    <w:rsid w:val="00970BF4"/>
    <w:rsid w:val="00975135"/>
    <w:rsid w:val="00975F0C"/>
    <w:rsid w:val="00980C2C"/>
    <w:rsid w:val="00990701"/>
    <w:rsid w:val="00991DBF"/>
    <w:rsid w:val="00995E82"/>
    <w:rsid w:val="00996CA3"/>
    <w:rsid w:val="009A1E2A"/>
    <w:rsid w:val="009A7BC0"/>
    <w:rsid w:val="009C0199"/>
    <w:rsid w:val="009D3174"/>
    <w:rsid w:val="009D5A5D"/>
    <w:rsid w:val="009D5ED0"/>
    <w:rsid w:val="009D78EE"/>
    <w:rsid w:val="009E273C"/>
    <w:rsid w:val="009E4ED1"/>
    <w:rsid w:val="009F20DB"/>
    <w:rsid w:val="009F4BB8"/>
    <w:rsid w:val="009F7AC2"/>
    <w:rsid w:val="00A0092D"/>
    <w:rsid w:val="00A00A77"/>
    <w:rsid w:val="00A13208"/>
    <w:rsid w:val="00A1365E"/>
    <w:rsid w:val="00A16D73"/>
    <w:rsid w:val="00A23EA0"/>
    <w:rsid w:val="00A260B1"/>
    <w:rsid w:val="00A30161"/>
    <w:rsid w:val="00A317F0"/>
    <w:rsid w:val="00A34022"/>
    <w:rsid w:val="00A34557"/>
    <w:rsid w:val="00A35DE8"/>
    <w:rsid w:val="00A4123E"/>
    <w:rsid w:val="00A4342D"/>
    <w:rsid w:val="00A44C1A"/>
    <w:rsid w:val="00A4633B"/>
    <w:rsid w:val="00A52A67"/>
    <w:rsid w:val="00A545F2"/>
    <w:rsid w:val="00A55716"/>
    <w:rsid w:val="00A55CED"/>
    <w:rsid w:val="00A571F8"/>
    <w:rsid w:val="00A777D5"/>
    <w:rsid w:val="00A77D42"/>
    <w:rsid w:val="00A9498A"/>
    <w:rsid w:val="00AA3953"/>
    <w:rsid w:val="00AA617A"/>
    <w:rsid w:val="00AB03D3"/>
    <w:rsid w:val="00AB22B7"/>
    <w:rsid w:val="00AB3179"/>
    <w:rsid w:val="00AB54A7"/>
    <w:rsid w:val="00AB6EB1"/>
    <w:rsid w:val="00AC42FA"/>
    <w:rsid w:val="00AC6B98"/>
    <w:rsid w:val="00AC7E90"/>
    <w:rsid w:val="00AD16D0"/>
    <w:rsid w:val="00AD1D11"/>
    <w:rsid w:val="00AD1D17"/>
    <w:rsid w:val="00AD48C8"/>
    <w:rsid w:val="00AD5F1D"/>
    <w:rsid w:val="00AD6FDD"/>
    <w:rsid w:val="00AE2AE3"/>
    <w:rsid w:val="00AE3BF7"/>
    <w:rsid w:val="00AF369A"/>
    <w:rsid w:val="00AF4B4D"/>
    <w:rsid w:val="00AF4EB4"/>
    <w:rsid w:val="00AF64C1"/>
    <w:rsid w:val="00B002ED"/>
    <w:rsid w:val="00B03012"/>
    <w:rsid w:val="00B0327E"/>
    <w:rsid w:val="00B03348"/>
    <w:rsid w:val="00B109A5"/>
    <w:rsid w:val="00B13481"/>
    <w:rsid w:val="00B14395"/>
    <w:rsid w:val="00B33CDA"/>
    <w:rsid w:val="00B41F14"/>
    <w:rsid w:val="00B45CAA"/>
    <w:rsid w:val="00B46762"/>
    <w:rsid w:val="00B5121F"/>
    <w:rsid w:val="00B53AAA"/>
    <w:rsid w:val="00B54D9C"/>
    <w:rsid w:val="00B56025"/>
    <w:rsid w:val="00B6628B"/>
    <w:rsid w:val="00B7636E"/>
    <w:rsid w:val="00B804A0"/>
    <w:rsid w:val="00B91744"/>
    <w:rsid w:val="00B93A5D"/>
    <w:rsid w:val="00B968A5"/>
    <w:rsid w:val="00BA115D"/>
    <w:rsid w:val="00BA3BD8"/>
    <w:rsid w:val="00BA5127"/>
    <w:rsid w:val="00BA5AC3"/>
    <w:rsid w:val="00BA5DAE"/>
    <w:rsid w:val="00BA6321"/>
    <w:rsid w:val="00BA7219"/>
    <w:rsid w:val="00BA7B96"/>
    <w:rsid w:val="00BB3289"/>
    <w:rsid w:val="00BB6772"/>
    <w:rsid w:val="00BB7219"/>
    <w:rsid w:val="00BC08AA"/>
    <w:rsid w:val="00BC730D"/>
    <w:rsid w:val="00BC7607"/>
    <w:rsid w:val="00BD0D2F"/>
    <w:rsid w:val="00BD45F1"/>
    <w:rsid w:val="00BE3A46"/>
    <w:rsid w:val="00BE4950"/>
    <w:rsid w:val="00C0141E"/>
    <w:rsid w:val="00C06726"/>
    <w:rsid w:val="00C07CAE"/>
    <w:rsid w:val="00C11508"/>
    <w:rsid w:val="00C11DD8"/>
    <w:rsid w:val="00C210E9"/>
    <w:rsid w:val="00C21B12"/>
    <w:rsid w:val="00C22124"/>
    <w:rsid w:val="00C26C68"/>
    <w:rsid w:val="00C47417"/>
    <w:rsid w:val="00C50DDE"/>
    <w:rsid w:val="00C521BB"/>
    <w:rsid w:val="00C54F6B"/>
    <w:rsid w:val="00C55F19"/>
    <w:rsid w:val="00C569C9"/>
    <w:rsid w:val="00C56D7C"/>
    <w:rsid w:val="00C62411"/>
    <w:rsid w:val="00C630E9"/>
    <w:rsid w:val="00C63397"/>
    <w:rsid w:val="00C63FD3"/>
    <w:rsid w:val="00C64C79"/>
    <w:rsid w:val="00C660D2"/>
    <w:rsid w:val="00C668F3"/>
    <w:rsid w:val="00C66C35"/>
    <w:rsid w:val="00C722F4"/>
    <w:rsid w:val="00C75CF2"/>
    <w:rsid w:val="00C82A6D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0E81"/>
    <w:rsid w:val="00CB27EF"/>
    <w:rsid w:val="00CB2B5D"/>
    <w:rsid w:val="00CB37D2"/>
    <w:rsid w:val="00CB3DD3"/>
    <w:rsid w:val="00CB421F"/>
    <w:rsid w:val="00CB6D3D"/>
    <w:rsid w:val="00CB743C"/>
    <w:rsid w:val="00CB770B"/>
    <w:rsid w:val="00CB7CFD"/>
    <w:rsid w:val="00CC4C83"/>
    <w:rsid w:val="00CC7932"/>
    <w:rsid w:val="00CD0D9A"/>
    <w:rsid w:val="00CD109B"/>
    <w:rsid w:val="00CE2887"/>
    <w:rsid w:val="00CE34DE"/>
    <w:rsid w:val="00CE45A6"/>
    <w:rsid w:val="00CE58A2"/>
    <w:rsid w:val="00CE7E9F"/>
    <w:rsid w:val="00CF1431"/>
    <w:rsid w:val="00CF22B7"/>
    <w:rsid w:val="00CF402D"/>
    <w:rsid w:val="00D00375"/>
    <w:rsid w:val="00D02B0C"/>
    <w:rsid w:val="00D1660C"/>
    <w:rsid w:val="00D16AC2"/>
    <w:rsid w:val="00D16E9F"/>
    <w:rsid w:val="00D177E4"/>
    <w:rsid w:val="00D214CE"/>
    <w:rsid w:val="00D21EEE"/>
    <w:rsid w:val="00D2232E"/>
    <w:rsid w:val="00D22E6A"/>
    <w:rsid w:val="00D30CA9"/>
    <w:rsid w:val="00D30D82"/>
    <w:rsid w:val="00D3147F"/>
    <w:rsid w:val="00D36932"/>
    <w:rsid w:val="00D45D8D"/>
    <w:rsid w:val="00D46164"/>
    <w:rsid w:val="00D60711"/>
    <w:rsid w:val="00D6098A"/>
    <w:rsid w:val="00D61C32"/>
    <w:rsid w:val="00D6257E"/>
    <w:rsid w:val="00D6395D"/>
    <w:rsid w:val="00D6528C"/>
    <w:rsid w:val="00D67550"/>
    <w:rsid w:val="00D7094F"/>
    <w:rsid w:val="00D72FCC"/>
    <w:rsid w:val="00D734B7"/>
    <w:rsid w:val="00D75A97"/>
    <w:rsid w:val="00D76289"/>
    <w:rsid w:val="00D81111"/>
    <w:rsid w:val="00D81ECF"/>
    <w:rsid w:val="00D90A19"/>
    <w:rsid w:val="00D92820"/>
    <w:rsid w:val="00D956BE"/>
    <w:rsid w:val="00DA2868"/>
    <w:rsid w:val="00DA328B"/>
    <w:rsid w:val="00DA5614"/>
    <w:rsid w:val="00DA7AF6"/>
    <w:rsid w:val="00DB0C6B"/>
    <w:rsid w:val="00DB384D"/>
    <w:rsid w:val="00DB4283"/>
    <w:rsid w:val="00DC7698"/>
    <w:rsid w:val="00DD2B01"/>
    <w:rsid w:val="00DD4FAB"/>
    <w:rsid w:val="00DD7E81"/>
    <w:rsid w:val="00DE69F9"/>
    <w:rsid w:val="00DE7417"/>
    <w:rsid w:val="00DF4152"/>
    <w:rsid w:val="00DF6365"/>
    <w:rsid w:val="00E02F32"/>
    <w:rsid w:val="00E101E4"/>
    <w:rsid w:val="00E11639"/>
    <w:rsid w:val="00E148E4"/>
    <w:rsid w:val="00E157A9"/>
    <w:rsid w:val="00E20AFF"/>
    <w:rsid w:val="00E24715"/>
    <w:rsid w:val="00E2484C"/>
    <w:rsid w:val="00E26088"/>
    <w:rsid w:val="00E26468"/>
    <w:rsid w:val="00E2799A"/>
    <w:rsid w:val="00E3063D"/>
    <w:rsid w:val="00E31AA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76FE2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3DBD"/>
    <w:rsid w:val="00EB4948"/>
    <w:rsid w:val="00EB51F2"/>
    <w:rsid w:val="00EB5E00"/>
    <w:rsid w:val="00EB6AA2"/>
    <w:rsid w:val="00EC03CB"/>
    <w:rsid w:val="00EC2024"/>
    <w:rsid w:val="00EC2831"/>
    <w:rsid w:val="00EC35E7"/>
    <w:rsid w:val="00EC63F1"/>
    <w:rsid w:val="00EC6EE1"/>
    <w:rsid w:val="00ED381F"/>
    <w:rsid w:val="00EE30A6"/>
    <w:rsid w:val="00EE5BE7"/>
    <w:rsid w:val="00EE5DFB"/>
    <w:rsid w:val="00EF319C"/>
    <w:rsid w:val="00F02BBC"/>
    <w:rsid w:val="00F06ED3"/>
    <w:rsid w:val="00F11497"/>
    <w:rsid w:val="00F11679"/>
    <w:rsid w:val="00F12C70"/>
    <w:rsid w:val="00F13C7D"/>
    <w:rsid w:val="00F140C3"/>
    <w:rsid w:val="00F16712"/>
    <w:rsid w:val="00F17172"/>
    <w:rsid w:val="00F27827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83D83"/>
    <w:rsid w:val="00F843C5"/>
    <w:rsid w:val="00F84FD1"/>
    <w:rsid w:val="00F85CEE"/>
    <w:rsid w:val="00F8750B"/>
    <w:rsid w:val="00F9558C"/>
    <w:rsid w:val="00F96FE3"/>
    <w:rsid w:val="00FA03E1"/>
    <w:rsid w:val="00FA3C40"/>
    <w:rsid w:val="00FA68B5"/>
    <w:rsid w:val="00FB163F"/>
    <w:rsid w:val="00FB33CE"/>
    <w:rsid w:val="00FB3AA3"/>
    <w:rsid w:val="00FC18AF"/>
    <w:rsid w:val="00FC324D"/>
    <w:rsid w:val="00FD1C66"/>
    <w:rsid w:val="00FD61C2"/>
    <w:rsid w:val="00FE3ED7"/>
    <w:rsid w:val="00FE530E"/>
    <w:rsid w:val="00FE5A8F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74A3F"/>
  <w15:docId w15:val="{C762F3A5-2366-4D81-AEF5-83C25B91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1CC4-242D-4417-8722-334432E3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</TotalTime>
  <Pages>34</Pages>
  <Words>11553</Words>
  <Characters>65857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7</cp:revision>
  <cp:lastPrinted>2023-03-23T05:51:00Z</cp:lastPrinted>
  <dcterms:created xsi:type="dcterms:W3CDTF">2023-07-17T11:40:00Z</dcterms:created>
  <dcterms:modified xsi:type="dcterms:W3CDTF">2023-08-25T08:12:00Z</dcterms:modified>
</cp:coreProperties>
</file>